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FF5C8E" w14:paraId="643E7892" w14:textId="77777777" w:rsidTr="00FF5C8E">
        <w:tc>
          <w:tcPr>
            <w:tcW w:w="5000" w:type="pct"/>
            <w:shd w:val="clear" w:color="auto" w:fill="auto"/>
          </w:tcPr>
          <w:p w14:paraId="3B23EBD4" w14:textId="77777777" w:rsidR="00FF5C8E" w:rsidRDefault="00FF5C8E" w:rsidP="00FF5C8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 (06/12/2023)</w:t>
            </w:r>
          </w:p>
          <w:p w14:paraId="6C1B093E" w14:textId="77777777" w:rsidR="00FF5C8E" w:rsidRPr="00FF5C8E" w:rsidRDefault="00FF5C8E" w:rsidP="00FF5C8E">
            <w:pPr>
              <w:rPr>
                <w:b/>
                <w:sz w:val="20"/>
              </w:rPr>
            </w:pPr>
          </w:p>
        </w:tc>
      </w:tr>
    </w:tbl>
    <w:p w14:paraId="4BA46C5A" w14:textId="77777777" w:rsidR="00FF5C8E" w:rsidRDefault="00FF5C8E" w:rsidP="00E83781">
      <w:pPr>
        <w:rPr>
          <w:sz w:val="32"/>
          <w:szCs w:val="32"/>
        </w:rPr>
      </w:pPr>
    </w:p>
    <w:p w14:paraId="7DDDA770" w14:textId="77777777" w:rsidR="00664C63" w:rsidRPr="00770828" w:rsidRDefault="00664C63" w:rsidP="00E83781">
      <w:pPr>
        <w:rPr>
          <w:sz w:val="32"/>
          <w:szCs w:val="32"/>
        </w:rPr>
      </w:pPr>
      <w:r w:rsidRPr="00770828">
        <w:rPr>
          <w:sz w:val="32"/>
          <w:szCs w:val="32"/>
        </w:rPr>
        <w:t>Inserts for</w:t>
      </w:r>
    </w:p>
    <w:p w14:paraId="3B6D5F5C" w14:textId="77777777" w:rsidR="00664C63" w:rsidRPr="00770828" w:rsidRDefault="00417B41" w:rsidP="00E83781">
      <w:pPr>
        <w:pStyle w:val="ShortT"/>
      </w:pPr>
      <w:r w:rsidRPr="00770828">
        <w:t xml:space="preserve">Treasury Laws Amendment (Measures for </w:t>
      </w:r>
      <w:r w:rsidR="001F69F8">
        <w:t>Consultation</w:t>
      </w:r>
      <w:r w:rsidRPr="00770828">
        <w:t>) Bill 2023</w:t>
      </w:r>
      <w:r w:rsidR="00664C63" w:rsidRPr="00770828">
        <w:t xml:space="preserve">: </w:t>
      </w:r>
      <w:r w:rsidRPr="00770828">
        <w:t>ACCC designated complaints function</w:t>
      </w:r>
    </w:p>
    <w:p w14:paraId="6DF02702" w14:textId="77777777" w:rsidR="00664C63" w:rsidRPr="00770828" w:rsidRDefault="00664C63" w:rsidP="00E83781">
      <w:pPr>
        <w:jc w:val="center"/>
      </w:pPr>
    </w:p>
    <w:p w14:paraId="311568B8" w14:textId="77777777" w:rsidR="00664C63" w:rsidRPr="00770828" w:rsidRDefault="00664C63" w:rsidP="00E83781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770828" w14:paraId="67F674EF" w14:textId="77777777" w:rsidTr="000700E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D5F3163" w14:textId="77777777" w:rsidR="00664C63" w:rsidRPr="00770828" w:rsidRDefault="00664C63" w:rsidP="00E83781">
            <w:pPr>
              <w:pStyle w:val="TableHeading"/>
            </w:pPr>
            <w:r w:rsidRPr="00770828">
              <w:t>Commencement information</w:t>
            </w:r>
          </w:p>
        </w:tc>
      </w:tr>
      <w:tr w:rsidR="00664C63" w:rsidRPr="00770828" w14:paraId="458EBF22" w14:textId="77777777" w:rsidTr="000700E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0EA16" w14:textId="77777777" w:rsidR="00664C63" w:rsidRPr="00770828" w:rsidRDefault="00664C63" w:rsidP="00E83781">
            <w:pPr>
              <w:pStyle w:val="TableHeading"/>
            </w:pPr>
            <w:r w:rsidRPr="00770828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13218" w14:textId="77777777" w:rsidR="00664C63" w:rsidRPr="00770828" w:rsidRDefault="00664C63" w:rsidP="00E83781">
            <w:pPr>
              <w:pStyle w:val="TableHeading"/>
            </w:pPr>
            <w:r w:rsidRPr="00770828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BB656" w14:textId="77777777" w:rsidR="00664C63" w:rsidRPr="00770828" w:rsidRDefault="00664C63" w:rsidP="00E83781">
            <w:pPr>
              <w:pStyle w:val="TableHeading"/>
            </w:pPr>
            <w:r w:rsidRPr="00770828">
              <w:t>Column 3</w:t>
            </w:r>
          </w:p>
        </w:tc>
      </w:tr>
      <w:tr w:rsidR="00664C63" w:rsidRPr="00770828" w14:paraId="20E0D136" w14:textId="77777777" w:rsidTr="000700E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047568B" w14:textId="77777777" w:rsidR="00664C63" w:rsidRPr="00770828" w:rsidRDefault="00664C63" w:rsidP="00E83781">
            <w:pPr>
              <w:pStyle w:val="TableHeading"/>
            </w:pPr>
            <w:r w:rsidRPr="00770828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BCFC826" w14:textId="77777777" w:rsidR="00664C63" w:rsidRPr="00770828" w:rsidRDefault="00664C63" w:rsidP="00E83781">
            <w:pPr>
              <w:pStyle w:val="TableHeading"/>
            </w:pPr>
            <w:r w:rsidRPr="00770828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D3E0F62" w14:textId="77777777" w:rsidR="00664C63" w:rsidRPr="00770828" w:rsidRDefault="00664C63" w:rsidP="00E83781">
            <w:pPr>
              <w:pStyle w:val="TableHeading"/>
            </w:pPr>
            <w:r w:rsidRPr="00770828">
              <w:t>Date/Details</w:t>
            </w:r>
          </w:p>
        </w:tc>
      </w:tr>
      <w:tr w:rsidR="00664C63" w:rsidRPr="00770828" w14:paraId="6BAE720A" w14:textId="77777777" w:rsidTr="000700EC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C6B757" w14:textId="77777777" w:rsidR="00664C63" w:rsidRPr="00770828" w:rsidRDefault="00664C63" w:rsidP="00E83781">
            <w:pPr>
              <w:pStyle w:val="Tabletext"/>
            </w:pPr>
            <w:r w:rsidRPr="00770828">
              <w:t xml:space="preserve">1.  </w:t>
            </w:r>
            <w:r w:rsidR="005938F3" w:rsidRPr="00770828">
              <w:t>Schedule X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7483AF" w14:textId="77777777" w:rsidR="00664C63" w:rsidRPr="00770828" w:rsidRDefault="00F52C6B" w:rsidP="00E83781">
            <w:pPr>
              <w:pStyle w:val="Tabletext"/>
            </w:pPr>
            <w:r>
              <w:t>1 May</w:t>
            </w:r>
            <w:r w:rsidR="00690896">
              <w:t xml:space="preserve"> 2024.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ECACD0" w14:textId="77777777" w:rsidR="00664C63" w:rsidRPr="00770828" w:rsidRDefault="00F52C6B" w:rsidP="00E83781">
            <w:pPr>
              <w:pStyle w:val="Tabletext"/>
            </w:pPr>
            <w:r>
              <w:t>1 May</w:t>
            </w:r>
            <w:r w:rsidR="00690896">
              <w:t xml:space="preserve"> 2024</w:t>
            </w:r>
          </w:p>
        </w:tc>
      </w:tr>
    </w:tbl>
    <w:p w14:paraId="1E59D89B" w14:textId="77777777" w:rsidR="00DF2FFC" w:rsidRPr="00770828" w:rsidRDefault="00DF2FFC" w:rsidP="00E83781">
      <w:pPr>
        <w:pStyle w:val="ActHead6"/>
        <w:pageBreakBefore/>
      </w:pPr>
      <w:r w:rsidRPr="00FF5C8E">
        <w:rPr>
          <w:rStyle w:val="CharAmSchNo"/>
        </w:rPr>
        <w:lastRenderedPageBreak/>
        <w:t>Schedule X</w:t>
      </w:r>
      <w:r w:rsidRPr="00770828">
        <w:t>—</w:t>
      </w:r>
      <w:r w:rsidRPr="00FF5C8E">
        <w:rPr>
          <w:rStyle w:val="CharAmSchText"/>
        </w:rPr>
        <w:t>Designated complaints</w:t>
      </w:r>
    </w:p>
    <w:p w14:paraId="77D7663B" w14:textId="77777777" w:rsidR="00DF2FFC" w:rsidRPr="00FF5C8E" w:rsidRDefault="00DF2FFC" w:rsidP="00E83781">
      <w:pPr>
        <w:pStyle w:val="Header"/>
      </w:pPr>
      <w:r w:rsidRPr="00FF5C8E">
        <w:rPr>
          <w:rStyle w:val="CharAmPartNo"/>
        </w:rPr>
        <w:t xml:space="preserve"> </w:t>
      </w:r>
      <w:r w:rsidRPr="00FF5C8E">
        <w:rPr>
          <w:rStyle w:val="CharAmPartText"/>
        </w:rPr>
        <w:t xml:space="preserve"> </w:t>
      </w:r>
    </w:p>
    <w:p w14:paraId="1D79E0EB" w14:textId="77777777" w:rsidR="00DF2FFC" w:rsidRPr="00770828" w:rsidRDefault="00DF2FFC" w:rsidP="00E83781">
      <w:pPr>
        <w:pStyle w:val="ActHead9"/>
      </w:pPr>
      <w:r w:rsidRPr="00770828">
        <w:t>Competition and Consumer Act 2010</w:t>
      </w:r>
    </w:p>
    <w:p w14:paraId="67B65808" w14:textId="77777777" w:rsidR="000B199A" w:rsidRDefault="00041020" w:rsidP="00E83781">
      <w:pPr>
        <w:pStyle w:val="ItemHead"/>
      </w:pPr>
      <w:proofErr w:type="gramStart"/>
      <w:r>
        <w:t>1</w:t>
      </w:r>
      <w:r w:rsidR="000B199A">
        <w:t xml:space="preserve">  </w:t>
      </w:r>
      <w:r w:rsidR="00F52C6B">
        <w:t>Subsection</w:t>
      </w:r>
      <w:proofErr w:type="gramEnd"/>
      <w:r w:rsidR="00F52C6B">
        <w:t> 4</w:t>
      </w:r>
      <w:r w:rsidR="005F5665">
        <w:t>(1)</w:t>
      </w:r>
    </w:p>
    <w:p w14:paraId="595C21BE" w14:textId="77777777" w:rsidR="005F5665" w:rsidRDefault="005F5665" w:rsidP="00E83781">
      <w:pPr>
        <w:pStyle w:val="Item"/>
      </w:pPr>
      <w:r>
        <w:t>Insert:</w:t>
      </w:r>
    </w:p>
    <w:p w14:paraId="3E875303" w14:textId="77777777" w:rsidR="005F5665" w:rsidRPr="00770828" w:rsidRDefault="005F5665" w:rsidP="00E83781">
      <w:pPr>
        <w:pStyle w:val="Definition"/>
      </w:pPr>
      <w:r w:rsidRPr="00770828">
        <w:rPr>
          <w:b/>
          <w:i/>
        </w:rPr>
        <w:t>designated complaint</w:t>
      </w:r>
      <w:r w:rsidRPr="00770828">
        <w:t xml:space="preserve">: see section </w:t>
      </w:r>
      <w:r w:rsidR="00041020">
        <w:t>154ZF</w:t>
      </w:r>
      <w:r w:rsidRPr="00770828">
        <w:t>.</w:t>
      </w:r>
    </w:p>
    <w:p w14:paraId="68885D86" w14:textId="77777777" w:rsidR="00DF2FFC" w:rsidRPr="00770828" w:rsidRDefault="00041020" w:rsidP="00E83781">
      <w:pPr>
        <w:pStyle w:val="ItemHead"/>
      </w:pPr>
      <w:proofErr w:type="gramStart"/>
      <w:r>
        <w:t>2</w:t>
      </w:r>
      <w:r w:rsidR="00DF2FFC" w:rsidRPr="00770828">
        <w:t xml:space="preserve">  After</w:t>
      </w:r>
      <w:proofErr w:type="gramEnd"/>
      <w:r w:rsidR="00DF2FFC" w:rsidRPr="00770828">
        <w:t xml:space="preserve"> </w:t>
      </w:r>
      <w:r w:rsidR="009829D4" w:rsidRPr="00770828">
        <w:t>Part X</w:t>
      </w:r>
      <w:r w:rsidR="00DF2FFC" w:rsidRPr="00770828">
        <w:t>ID</w:t>
      </w:r>
    </w:p>
    <w:p w14:paraId="5278C9CD" w14:textId="77777777" w:rsidR="00DF2FFC" w:rsidRPr="00770828" w:rsidRDefault="00DF2FFC" w:rsidP="00E83781">
      <w:pPr>
        <w:pStyle w:val="Item"/>
      </w:pPr>
      <w:r w:rsidRPr="00770828">
        <w:t>Insert:</w:t>
      </w:r>
    </w:p>
    <w:p w14:paraId="7EE29B6E" w14:textId="77777777" w:rsidR="00DF2FFC" w:rsidRPr="00770828" w:rsidRDefault="009829D4" w:rsidP="00E83781">
      <w:pPr>
        <w:pStyle w:val="ActHead2"/>
      </w:pPr>
      <w:r w:rsidRPr="00FF5C8E">
        <w:rPr>
          <w:rStyle w:val="CharPartNo"/>
        </w:rPr>
        <w:t>Part X</w:t>
      </w:r>
      <w:r w:rsidR="00DF2FFC" w:rsidRPr="00FF5C8E">
        <w:rPr>
          <w:rStyle w:val="CharPartNo"/>
        </w:rPr>
        <w:t>IE</w:t>
      </w:r>
      <w:r w:rsidR="00DF2FFC" w:rsidRPr="00770828">
        <w:t>—</w:t>
      </w:r>
      <w:r w:rsidR="00DF2FFC" w:rsidRPr="00FF5C8E">
        <w:rPr>
          <w:rStyle w:val="CharPartText"/>
        </w:rPr>
        <w:t>Designated complaints</w:t>
      </w:r>
    </w:p>
    <w:p w14:paraId="5671C29F" w14:textId="77777777" w:rsidR="00DF2FFC" w:rsidRPr="00770828" w:rsidRDefault="009829D4" w:rsidP="00E83781">
      <w:pPr>
        <w:pStyle w:val="ActHead3"/>
      </w:pPr>
      <w:r w:rsidRPr="00FF5C8E">
        <w:rPr>
          <w:rStyle w:val="CharDivNo"/>
        </w:rPr>
        <w:t>Division 1</w:t>
      </w:r>
      <w:r w:rsidR="00DF2FFC" w:rsidRPr="00770828">
        <w:t>—</w:t>
      </w:r>
      <w:r w:rsidR="00DF2FFC" w:rsidRPr="00FF5C8E">
        <w:rPr>
          <w:rStyle w:val="CharDivText"/>
        </w:rPr>
        <w:t>Preliminary</w:t>
      </w:r>
    </w:p>
    <w:p w14:paraId="65442ABF" w14:textId="77777777" w:rsidR="004579A0" w:rsidRPr="00770828" w:rsidRDefault="00041020" w:rsidP="00E83781">
      <w:pPr>
        <w:pStyle w:val="ActHead5"/>
      </w:pPr>
      <w:r w:rsidRPr="00FF5C8E">
        <w:rPr>
          <w:rStyle w:val="CharSectno"/>
        </w:rPr>
        <w:t>154</w:t>
      </w:r>
      <w:proofErr w:type="gramStart"/>
      <w:r w:rsidRPr="00FF5C8E">
        <w:rPr>
          <w:rStyle w:val="CharSectno"/>
        </w:rPr>
        <w:t>ZD</w:t>
      </w:r>
      <w:r w:rsidR="000C608F" w:rsidRPr="00770828">
        <w:t xml:space="preserve">  Simplified</w:t>
      </w:r>
      <w:proofErr w:type="gramEnd"/>
      <w:r w:rsidR="000C608F" w:rsidRPr="00770828">
        <w:t xml:space="preserve"> outline</w:t>
      </w:r>
      <w:r w:rsidR="00497176" w:rsidRPr="00770828">
        <w:t xml:space="preserve"> of this Part</w:t>
      </w:r>
    </w:p>
    <w:p w14:paraId="0328CB31" w14:textId="77777777" w:rsidR="000D2FD6" w:rsidRPr="00770828" w:rsidRDefault="00024F50" w:rsidP="00E83781">
      <w:pPr>
        <w:pStyle w:val="SOText"/>
      </w:pPr>
      <w:r w:rsidRPr="00770828">
        <w:t xml:space="preserve">This Part sets out a scheme under which </w:t>
      </w:r>
      <w:r w:rsidR="00064240" w:rsidRPr="00770828">
        <w:t xml:space="preserve">designated complainants may make designated complaints to </w:t>
      </w:r>
      <w:r w:rsidRPr="00770828">
        <w:t>the Commission</w:t>
      </w:r>
      <w:r w:rsidR="00497176" w:rsidRPr="00770828">
        <w:t>.</w:t>
      </w:r>
    </w:p>
    <w:p w14:paraId="4F07B632" w14:textId="77777777" w:rsidR="000C608F" w:rsidRPr="00770828" w:rsidRDefault="00497176" w:rsidP="00E83781">
      <w:pPr>
        <w:pStyle w:val="SOText"/>
      </w:pPr>
      <w:r w:rsidRPr="00770828">
        <w:t>T</w:t>
      </w:r>
      <w:r w:rsidR="00064240" w:rsidRPr="00770828">
        <w:t xml:space="preserve">he Commission must respond </w:t>
      </w:r>
      <w:r w:rsidRPr="00770828">
        <w:t xml:space="preserve">to </w:t>
      </w:r>
      <w:r w:rsidR="000D2FD6" w:rsidRPr="00770828">
        <w:t xml:space="preserve">a </w:t>
      </w:r>
      <w:r w:rsidRPr="00770828">
        <w:t xml:space="preserve">designated complaint </w:t>
      </w:r>
      <w:r w:rsidR="00064240" w:rsidRPr="00770828">
        <w:t>within 90 days</w:t>
      </w:r>
      <w:r w:rsidR="000D2FD6" w:rsidRPr="00770828">
        <w:t xml:space="preserve">. If the complaint meets certain criteria, the </w:t>
      </w:r>
      <w:r w:rsidR="005B729A">
        <w:t xml:space="preserve">Commission </w:t>
      </w:r>
      <w:r w:rsidR="000D2FD6" w:rsidRPr="00770828">
        <w:t>must</w:t>
      </w:r>
      <w:r w:rsidRPr="00770828">
        <w:t xml:space="preserve"> </w:t>
      </w:r>
      <w:r w:rsidR="0049429E">
        <w:t xml:space="preserve">give the designated complainant a notice that </w:t>
      </w:r>
      <w:r w:rsidRPr="00770828">
        <w:t>set</w:t>
      </w:r>
      <w:r w:rsidR="001C7F29">
        <w:t>s</w:t>
      </w:r>
      <w:r w:rsidRPr="00770828">
        <w:t xml:space="preserve"> out </w:t>
      </w:r>
      <w:r w:rsidR="001C7F29">
        <w:t>the actions the Commission proposes to take in response to the complaint</w:t>
      </w:r>
      <w:r w:rsidR="00064240" w:rsidRPr="00770828">
        <w:t>.</w:t>
      </w:r>
    </w:p>
    <w:p w14:paraId="75E57A20" w14:textId="77777777" w:rsidR="00064240" w:rsidRPr="00770828" w:rsidRDefault="00F21616" w:rsidP="00E83781">
      <w:pPr>
        <w:pStyle w:val="SOText"/>
      </w:pPr>
      <w:r w:rsidRPr="00770828">
        <w:t xml:space="preserve">A designated complainant is an entity that the Minister is satisfied (among other things) represents the interests of consumers or small businesses in Australia in relation to </w:t>
      </w:r>
      <w:r w:rsidR="00BE5CCC" w:rsidRPr="00770828">
        <w:t>a</w:t>
      </w:r>
      <w:r w:rsidRPr="00770828">
        <w:t xml:space="preserve"> range of market issues that affect them.</w:t>
      </w:r>
    </w:p>
    <w:p w14:paraId="7F8B05EC" w14:textId="77777777" w:rsidR="0043752F" w:rsidRPr="00770828" w:rsidRDefault="00F21616" w:rsidP="00E83781">
      <w:pPr>
        <w:pStyle w:val="SOText"/>
      </w:pPr>
      <w:r w:rsidRPr="00770828">
        <w:t xml:space="preserve">A complaint </w:t>
      </w:r>
      <w:r w:rsidR="006835AA" w:rsidRPr="00770828">
        <w:t xml:space="preserve">is treated as a designated complaint if </w:t>
      </w:r>
      <w:r w:rsidRPr="00770828">
        <w:t>the Commission is satisfied (among other things)</w:t>
      </w:r>
      <w:r w:rsidR="006835AA" w:rsidRPr="00770828">
        <w:t xml:space="preserve"> that it</w:t>
      </w:r>
      <w:r w:rsidR="0043752F" w:rsidRPr="00770828">
        <w:t>:</w:t>
      </w:r>
    </w:p>
    <w:p w14:paraId="136F28F2" w14:textId="77777777" w:rsidR="00F21616" w:rsidRPr="00770828" w:rsidRDefault="0043752F" w:rsidP="00E83781">
      <w:pPr>
        <w:pStyle w:val="SOPara"/>
      </w:pPr>
      <w:r w:rsidRPr="00770828">
        <w:tab/>
        <w:t>(a)</w:t>
      </w:r>
      <w:r w:rsidRPr="00770828">
        <w:tab/>
      </w:r>
      <w:r w:rsidR="003F0238" w:rsidRPr="00770828">
        <w:t xml:space="preserve">relates to a significant </w:t>
      </w:r>
      <w:r w:rsidR="00B508A1" w:rsidRPr="00770828">
        <w:t>or</w:t>
      </w:r>
      <w:r w:rsidR="003F0238" w:rsidRPr="00770828">
        <w:t xml:space="preserve"> systemic market issue that affects consumers or small businesses in Australia</w:t>
      </w:r>
      <w:r w:rsidRPr="00770828">
        <w:t>; and</w:t>
      </w:r>
    </w:p>
    <w:p w14:paraId="2A828948" w14:textId="77777777" w:rsidR="0043752F" w:rsidRDefault="0043752F" w:rsidP="00E83781">
      <w:pPr>
        <w:pStyle w:val="SOPara"/>
      </w:pPr>
      <w:r w:rsidRPr="00770828">
        <w:tab/>
        <w:t>(b)</w:t>
      </w:r>
      <w:r w:rsidRPr="00770828">
        <w:tab/>
        <w:t>relates to a potential breach of this Act</w:t>
      </w:r>
      <w:r w:rsidR="00B02D55" w:rsidRPr="00770828">
        <w:t xml:space="preserve"> or to</w:t>
      </w:r>
      <w:r w:rsidR="00D914CC">
        <w:t xml:space="preserve"> one or more of</w:t>
      </w:r>
      <w:r w:rsidR="00B02D55" w:rsidRPr="00770828">
        <w:t xml:space="preserve"> the Commission’s powers or functions under this Act</w:t>
      </w:r>
      <w:r w:rsidRPr="00770828">
        <w:t>.</w:t>
      </w:r>
    </w:p>
    <w:p w14:paraId="6CD95FED" w14:textId="77777777" w:rsidR="00DF2FFC" w:rsidRPr="00770828" w:rsidRDefault="00041020" w:rsidP="00E83781">
      <w:pPr>
        <w:pStyle w:val="ActHead5"/>
      </w:pPr>
      <w:r w:rsidRPr="00FF5C8E">
        <w:rPr>
          <w:rStyle w:val="CharSectno"/>
        </w:rPr>
        <w:lastRenderedPageBreak/>
        <w:t>154</w:t>
      </w:r>
      <w:proofErr w:type="gramStart"/>
      <w:r w:rsidRPr="00FF5C8E">
        <w:rPr>
          <w:rStyle w:val="CharSectno"/>
        </w:rPr>
        <w:t>ZE</w:t>
      </w:r>
      <w:r w:rsidR="003E5F94" w:rsidRPr="00770828">
        <w:t xml:space="preserve">  Definitions</w:t>
      </w:r>
      <w:proofErr w:type="gramEnd"/>
    </w:p>
    <w:p w14:paraId="6A41FFF4" w14:textId="77777777" w:rsidR="003E5F94" w:rsidRPr="00770828" w:rsidRDefault="003E5F94" w:rsidP="00E83781">
      <w:pPr>
        <w:pStyle w:val="subsection"/>
      </w:pPr>
      <w:r w:rsidRPr="00770828">
        <w:tab/>
      </w:r>
      <w:r w:rsidRPr="00770828">
        <w:tab/>
        <w:t>In this Part:</w:t>
      </w:r>
    </w:p>
    <w:p w14:paraId="01053366" w14:textId="77777777" w:rsidR="003E5F94" w:rsidRPr="00770828" w:rsidRDefault="003E5F94" w:rsidP="00E83781">
      <w:pPr>
        <w:pStyle w:val="Definition"/>
      </w:pPr>
      <w:r w:rsidRPr="00770828">
        <w:rPr>
          <w:b/>
          <w:i/>
        </w:rPr>
        <w:t>approval</w:t>
      </w:r>
      <w:r w:rsidRPr="00770828">
        <w:t xml:space="preserve"> means</w:t>
      </w:r>
      <w:r w:rsidR="005E5793" w:rsidRPr="00770828">
        <w:t xml:space="preserve"> approval as a design</w:t>
      </w:r>
      <w:r w:rsidR="00B762CF" w:rsidRPr="00770828">
        <w:t>at</w:t>
      </w:r>
      <w:r w:rsidR="005E5793" w:rsidRPr="00770828">
        <w:t xml:space="preserve">ed complainant granted under subsection </w:t>
      </w:r>
      <w:r w:rsidR="00041020">
        <w:t>154</w:t>
      </w:r>
      <w:proofErr w:type="gramStart"/>
      <w:r w:rsidR="00041020">
        <w:t>ZQ</w:t>
      </w:r>
      <w:r w:rsidR="005E5793" w:rsidRPr="00770828">
        <w:t>(</w:t>
      </w:r>
      <w:proofErr w:type="gramEnd"/>
      <w:r w:rsidR="005E5793" w:rsidRPr="00770828">
        <w:t>1).</w:t>
      </w:r>
    </w:p>
    <w:p w14:paraId="3F9177EB" w14:textId="77777777" w:rsidR="003E5F94" w:rsidRDefault="003E5F94" w:rsidP="00E83781">
      <w:pPr>
        <w:pStyle w:val="Definition"/>
      </w:pPr>
      <w:r w:rsidRPr="00770828">
        <w:rPr>
          <w:b/>
          <w:i/>
        </w:rPr>
        <w:t>designated complainant</w:t>
      </w:r>
      <w:r w:rsidRPr="00770828">
        <w:t xml:space="preserve"> means</w:t>
      </w:r>
      <w:r w:rsidR="00E76FD3" w:rsidRPr="00770828">
        <w:t xml:space="preserve"> an entity that has an approval that is in force.</w:t>
      </w:r>
    </w:p>
    <w:p w14:paraId="4AB23E20" w14:textId="77777777" w:rsidR="009B42A6" w:rsidRDefault="009B42A6" w:rsidP="00E83781">
      <w:pPr>
        <w:pStyle w:val="Definition"/>
      </w:pPr>
      <w:r>
        <w:rPr>
          <w:b/>
          <w:i/>
        </w:rPr>
        <w:t>entity</w:t>
      </w:r>
      <w:r>
        <w:t xml:space="preserve"> means any of the following:</w:t>
      </w:r>
    </w:p>
    <w:p w14:paraId="33062911" w14:textId="77777777" w:rsidR="009B42A6" w:rsidRPr="00770828" w:rsidRDefault="009B42A6" w:rsidP="00E83781">
      <w:pPr>
        <w:pStyle w:val="paragraph"/>
      </w:pPr>
      <w:r w:rsidRPr="00770828">
        <w:tab/>
        <w:t>(a)</w:t>
      </w:r>
      <w:r w:rsidRPr="00770828">
        <w:tab/>
        <w:t xml:space="preserve">a </w:t>
      </w:r>
      <w:proofErr w:type="gramStart"/>
      <w:r w:rsidRPr="00770828">
        <w:t>corporation;</w:t>
      </w:r>
      <w:proofErr w:type="gramEnd"/>
    </w:p>
    <w:p w14:paraId="0E624A0B" w14:textId="77777777" w:rsidR="009B42A6" w:rsidRPr="00770828" w:rsidRDefault="009B42A6" w:rsidP="00E83781">
      <w:pPr>
        <w:pStyle w:val="paragraph"/>
      </w:pPr>
      <w:r w:rsidRPr="00770828">
        <w:tab/>
        <w:t>(b)</w:t>
      </w:r>
      <w:r w:rsidRPr="00770828">
        <w:tab/>
        <w:t xml:space="preserve">an </w:t>
      </w:r>
      <w:proofErr w:type="gramStart"/>
      <w:r w:rsidRPr="00770828">
        <w:t>individual;</w:t>
      </w:r>
      <w:proofErr w:type="gramEnd"/>
    </w:p>
    <w:p w14:paraId="6BBF4BCE" w14:textId="77777777" w:rsidR="009B42A6" w:rsidRPr="00770828" w:rsidRDefault="009B42A6" w:rsidP="00E83781">
      <w:pPr>
        <w:pStyle w:val="paragraph"/>
      </w:pPr>
      <w:r w:rsidRPr="00770828">
        <w:tab/>
        <w:t>(c)</w:t>
      </w:r>
      <w:r w:rsidRPr="00770828">
        <w:tab/>
        <w:t xml:space="preserve">a body </w:t>
      </w:r>
      <w:proofErr w:type="gramStart"/>
      <w:r w:rsidRPr="00770828">
        <w:t>corporate;</w:t>
      </w:r>
      <w:proofErr w:type="gramEnd"/>
    </w:p>
    <w:p w14:paraId="24CC0670" w14:textId="77777777" w:rsidR="009B42A6" w:rsidRPr="00770828" w:rsidRDefault="009B42A6" w:rsidP="00E83781">
      <w:pPr>
        <w:pStyle w:val="paragraph"/>
      </w:pPr>
      <w:r w:rsidRPr="00770828">
        <w:tab/>
        <w:t>(d)</w:t>
      </w:r>
      <w:r w:rsidRPr="00770828">
        <w:tab/>
        <w:t xml:space="preserve">a corporation </w:t>
      </w:r>
      <w:proofErr w:type="gramStart"/>
      <w:r w:rsidRPr="00770828">
        <w:t>sole;</w:t>
      </w:r>
      <w:proofErr w:type="gramEnd"/>
    </w:p>
    <w:p w14:paraId="421FC00B" w14:textId="77777777" w:rsidR="009B42A6" w:rsidRPr="00770828" w:rsidRDefault="009B42A6" w:rsidP="00E83781">
      <w:pPr>
        <w:pStyle w:val="paragraph"/>
      </w:pPr>
      <w:r w:rsidRPr="00770828">
        <w:tab/>
        <w:t>(e)</w:t>
      </w:r>
      <w:r w:rsidRPr="00770828">
        <w:tab/>
        <w:t xml:space="preserve">a body </w:t>
      </w:r>
      <w:proofErr w:type="gramStart"/>
      <w:r w:rsidRPr="00770828">
        <w:t>politic;</w:t>
      </w:r>
      <w:proofErr w:type="gramEnd"/>
    </w:p>
    <w:p w14:paraId="5717392A" w14:textId="77777777" w:rsidR="009B42A6" w:rsidRPr="00770828" w:rsidRDefault="009B42A6" w:rsidP="00E83781">
      <w:pPr>
        <w:pStyle w:val="paragraph"/>
      </w:pPr>
      <w:r w:rsidRPr="00770828">
        <w:tab/>
        <w:t>(f)</w:t>
      </w:r>
      <w:r w:rsidRPr="00770828">
        <w:tab/>
        <w:t xml:space="preserve">a </w:t>
      </w:r>
      <w:proofErr w:type="gramStart"/>
      <w:r w:rsidRPr="00770828">
        <w:t>partnership;</w:t>
      </w:r>
      <w:proofErr w:type="gramEnd"/>
    </w:p>
    <w:p w14:paraId="30F8F1ED" w14:textId="77777777" w:rsidR="009B42A6" w:rsidRPr="00770828" w:rsidRDefault="009B42A6" w:rsidP="00E83781">
      <w:pPr>
        <w:pStyle w:val="paragraph"/>
      </w:pPr>
      <w:r w:rsidRPr="00770828">
        <w:tab/>
        <w:t>(g)</w:t>
      </w:r>
      <w:r w:rsidRPr="00770828">
        <w:tab/>
        <w:t xml:space="preserve">any other unincorporated association or body of </w:t>
      </w:r>
      <w:proofErr w:type="gramStart"/>
      <w:r w:rsidRPr="00770828">
        <w:t>entities;</w:t>
      </w:r>
      <w:proofErr w:type="gramEnd"/>
    </w:p>
    <w:p w14:paraId="5965D9A1" w14:textId="77777777" w:rsidR="009B42A6" w:rsidRPr="00770828" w:rsidRDefault="009B42A6" w:rsidP="00E83781">
      <w:pPr>
        <w:pStyle w:val="paragraph"/>
      </w:pPr>
      <w:r w:rsidRPr="00770828">
        <w:tab/>
        <w:t>(h)</w:t>
      </w:r>
      <w:r w:rsidRPr="00770828">
        <w:tab/>
        <w:t>a trust.</w:t>
      </w:r>
    </w:p>
    <w:p w14:paraId="335AC8BC" w14:textId="77777777" w:rsidR="003E5F94" w:rsidRPr="00770828" w:rsidRDefault="009829D4" w:rsidP="00E83781">
      <w:pPr>
        <w:pStyle w:val="ActHead3"/>
      </w:pPr>
      <w:r w:rsidRPr="00FF5C8E">
        <w:rPr>
          <w:rStyle w:val="CharDivNo"/>
        </w:rPr>
        <w:t>Division 2</w:t>
      </w:r>
      <w:r w:rsidR="003E5F94" w:rsidRPr="00770828">
        <w:t>—</w:t>
      </w:r>
      <w:r w:rsidR="00D63474" w:rsidRPr="00FF5C8E">
        <w:rPr>
          <w:rStyle w:val="CharDivText"/>
        </w:rPr>
        <w:t>Commission handling of d</w:t>
      </w:r>
      <w:r w:rsidR="003E5F94" w:rsidRPr="00FF5C8E">
        <w:rPr>
          <w:rStyle w:val="CharDivText"/>
        </w:rPr>
        <w:t>esignated complaints</w:t>
      </w:r>
    </w:p>
    <w:p w14:paraId="3CD3A692" w14:textId="77777777" w:rsidR="00D63474" w:rsidRPr="00770828" w:rsidRDefault="00041020" w:rsidP="00E83781">
      <w:pPr>
        <w:pStyle w:val="ActHead5"/>
      </w:pPr>
      <w:r w:rsidRPr="00FF5C8E">
        <w:rPr>
          <w:rStyle w:val="CharSectno"/>
        </w:rPr>
        <w:t>154</w:t>
      </w:r>
      <w:proofErr w:type="gramStart"/>
      <w:r w:rsidRPr="00FF5C8E">
        <w:rPr>
          <w:rStyle w:val="CharSectno"/>
        </w:rPr>
        <w:t>ZF</w:t>
      </w:r>
      <w:r w:rsidR="00D63474" w:rsidRPr="00770828">
        <w:t xml:space="preserve">  Designated</w:t>
      </w:r>
      <w:proofErr w:type="gramEnd"/>
      <w:r w:rsidR="00D63474" w:rsidRPr="00770828">
        <w:t xml:space="preserve"> complaints</w:t>
      </w:r>
    </w:p>
    <w:p w14:paraId="1EA9F373" w14:textId="77777777" w:rsidR="00D63474" w:rsidRPr="00770828" w:rsidRDefault="00D63474" w:rsidP="00E83781">
      <w:pPr>
        <w:pStyle w:val="subsection"/>
      </w:pPr>
      <w:r w:rsidRPr="00770828">
        <w:tab/>
        <w:t>(1)</w:t>
      </w:r>
      <w:r w:rsidRPr="00770828">
        <w:tab/>
        <w:t xml:space="preserve">A designated complainant may make a complaint under this </w:t>
      </w:r>
      <w:r w:rsidR="007B51DC">
        <w:t>section</w:t>
      </w:r>
      <w:r w:rsidRPr="00770828">
        <w:t xml:space="preserve"> to the Commission.</w:t>
      </w:r>
    </w:p>
    <w:p w14:paraId="78ED5665" w14:textId="77777777" w:rsidR="00D63474" w:rsidRPr="00770828" w:rsidRDefault="00D63474" w:rsidP="00E83781">
      <w:pPr>
        <w:pStyle w:val="subsection"/>
      </w:pPr>
      <w:r w:rsidRPr="00770828">
        <w:tab/>
        <w:t>(2)</w:t>
      </w:r>
      <w:r w:rsidRPr="00770828">
        <w:tab/>
        <w:t>The complaint must:</w:t>
      </w:r>
    </w:p>
    <w:p w14:paraId="441855CE" w14:textId="77777777" w:rsidR="00D63474" w:rsidRPr="00770828" w:rsidRDefault="00D63474" w:rsidP="00E83781">
      <w:pPr>
        <w:pStyle w:val="paragraph"/>
      </w:pPr>
      <w:r w:rsidRPr="00770828">
        <w:tab/>
        <w:t>(a)</w:t>
      </w:r>
      <w:r w:rsidRPr="00770828">
        <w:tab/>
        <w:t>be in writing; and</w:t>
      </w:r>
    </w:p>
    <w:p w14:paraId="74A09613" w14:textId="77777777" w:rsidR="00D63474" w:rsidRPr="00770828" w:rsidRDefault="00D63474" w:rsidP="00E83781">
      <w:pPr>
        <w:pStyle w:val="paragraph"/>
      </w:pPr>
      <w:r w:rsidRPr="00770828">
        <w:tab/>
        <w:t>(b)</w:t>
      </w:r>
      <w:r w:rsidRPr="00770828">
        <w:tab/>
        <w:t xml:space="preserve">if the </w:t>
      </w:r>
      <w:r w:rsidR="00BE5CCC" w:rsidRPr="00770828">
        <w:t>Commission</w:t>
      </w:r>
      <w:r w:rsidRPr="00770828">
        <w:t xml:space="preserve"> has approved a manner for making the complaint—be made in that manner; and</w:t>
      </w:r>
    </w:p>
    <w:p w14:paraId="4FAA59BA" w14:textId="77777777" w:rsidR="00D63474" w:rsidRPr="00770828" w:rsidRDefault="00D63474" w:rsidP="00E83781">
      <w:pPr>
        <w:pStyle w:val="paragraph"/>
      </w:pPr>
      <w:r w:rsidRPr="00770828">
        <w:tab/>
        <w:t>(c)</w:t>
      </w:r>
      <w:r w:rsidRPr="00770828">
        <w:tab/>
        <w:t xml:space="preserve">if the </w:t>
      </w:r>
      <w:r w:rsidR="00BE5CCC" w:rsidRPr="00770828">
        <w:t xml:space="preserve">Commission </w:t>
      </w:r>
      <w:r w:rsidRPr="00770828">
        <w:t>has approved a form for making the complaint:</w:t>
      </w:r>
    </w:p>
    <w:p w14:paraId="5541141A" w14:textId="77777777" w:rsidR="00D63474" w:rsidRPr="00770828" w:rsidRDefault="00D63474" w:rsidP="00E83781">
      <w:pPr>
        <w:pStyle w:val="paragraphsub"/>
      </w:pPr>
      <w:r w:rsidRPr="00770828">
        <w:tab/>
        <w:t>(i)</w:t>
      </w:r>
      <w:r w:rsidRPr="00770828">
        <w:tab/>
        <w:t>be made in the approved form; and</w:t>
      </w:r>
    </w:p>
    <w:p w14:paraId="3CAD19FD" w14:textId="77777777" w:rsidR="00D63474" w:rsidRPr="00770828" w:rsidRDefault="00D63474" w:rsidP="00E83781">
      <w:pPr>
        <w:pStyle w:val="paragraphsub"/>
      </w:pPr>
      <w:r w:rsidRPr="00770828">
        <w:tab/>
        <w:t>(ii)</w:t>
      </w:r>
      <w:r w:rsidRPr="00770828">
        <w:tab/>
        <w:t>include the information required by the form; and</w:t>
      </w:r>
    </w:p>
    <w:p w14:paraId="57CAD201" w14:textId="77777777" w:rsidR="00D63474" w:rsidRPr="00770828" w:rsidRDefault="00D63474" w:rsidP="00E83781">
      <w:pPr>
        <w:pStyle w:val="paragraphsub"/>
      </w:pPr>
      <w:r w:rsidRPr="00770828">
        <w:tab/>
        <w:t>(iii)</w:t>
      </w:r>
      <w:r w:rsidRPr="00770828">
        <w:tab/>
        <w:t>be accompanied by any documents required by the form; and</w:t>
      </w:r>
    </w:p>
    <w:p w14:paraId="1AE75B10" w14:textId="77777777" w:rsidR="00D63474" w:rsidRPr="00770828" w:rsidRDefault="00D63474" w:rsidP="00E83781">
      <w:pPr>
        <w:pStyle w:val="paragraph"/>
      </w:pPr>
      <w:r w:rsidRPr="00770828">
        <w:tab/>
        <w:t>(d)</w:t>
      </w:r>
      <w:r w:rsidRPr="00770828">
        <w:tab/>
        <w:t xml:space="preserve">meet the requirements (if any) </w:t>
      </w:r>
      <w:r w:rsidR="004D1F70" w:rsidRPr="00770828">
        <w:t>determined</w:t>
      </w:r>
      <w:r w:rsidRPr="00770828">
        <w:t xml:space="preserve"> under </w:t>
      </w:r>
      <w:r w:rsidR="00F52C6B">
        <w:t>subsection (</w:t>
      </w:r>
      <w:r w:rsidRPr="00770828">
        <w:t>3).</w:t>
      </w:r>
    </w:p>
    <w:p w14:paraId="389D4177" w14:textId="77777777" w:rsidR="00D63474" w:rsidRDefault="00D63474" w:rsidP="00E83781">
      <w:pPr>
        <w:pStyle w:val="subsection"/>
      </w:pPr>
      <w:r w:rsidRPr="00770828">
        <w:lastRenderedPageBreak/>
        <w:tab/>
        <w:t>(3)</w:t>
      </w:r>
      <w:r w:rsidRPr="00770828">
        <w:tab/>
        <w:t xml:space="preserve">For the purposes of </w:t>
      </w:r>
      <w:r w:rsidR="00F52C6B">
        <w:t>paragraph (</w:t>
      </w:r>
      <w:r w:rsidRPr="00770828">
        <w:t xml:space="preserve">2)(d), the Minister may, by legislative instrument, </w:t>
      </w:r>
      <w:r w:rsidR="00962E53" w:rsidRPr="00770828">
        <w:t xml:space="preserve">determine </w:t>
      </w:r>
      <w:r w:rsidRPr="00770828">
        <w:t>requirements relating to the number and types of designated complaints that a designated complainant may make during a specified period.</w:t>
      </w:r>
    </w:p>
    <w:p w14:paraId="03E5451B" w14:textId="77777777" w:rsidR="00120527" w:rsidRPr="00770828" w:rsidRDefault="00120527" w:rsidP="00E83781">
      <w:pPr>
        <w:pStyle w:val="subsection"/>
      </w:pPr>
      <w:r>
        <w:tab/>
        <w:t>(4)</w:t>
      </w:r>
      <w:r>
        <w:tab/>
      </w:r>
      <w:r w:rsidR="00827EA0">
        <w:t xml:space="preserve">The </w:t>
      </w:r>
      <w:r>
        <w:t xml:space="preserve">complaint </w:t>
      </w:r>
      <w:r w:rsidR="00CB213B">
        <w:t xml:space="preserve">is a </w:t>
      </w:r>
      <w:r w:rsidR="00CB213B" w:rsidRPr="00827EA0">
        <w:rPr>
          <w:b/>
          <w:i/>
        </w:rPr>
        <w:t>designated complaint</w:t>
      </w:r>
      <w:r w:rsidR="00CB213B">
        <w:t xml:space="preserve"> starting from the day it meet</w:t>
      </w:r>
      <w:r w:rsidR="00700587">
        <w:t xml:space="preserve">s the requirements mentioned in </w:t>
      </w:r>
      <w:r w:rsidR="00F52C6B">
        <w:t>subsection (</w:t>
      </w:r>
      <w:r w:rsidR="00700587">
        <w:t>2).</w:t>
      </w:r>
    </w:p>
    <w:p w14:paraId="0D98CC3E" w14:textId="77777777" w:rsidR="00D63474" w:rsidRPr="00770828" w:rsidRDefault="00041020" w:rsidP="00E83781">
      <w:pPr>
        <w:pStyle w:val="ActHead5"/>
      </w:pPr>
      <w:r w:rsidRPr="00FF5C8E">
        <w:rPr>
          <w:rStyle w:val="CharSectno"/>
        </w:rPr>
        <w:t>154</w:t>
      </w:r>
      <w:proofErr w:type="gramStart"/>
      <w:r w:rsidRPr="00FF5C8E">
        <w:rPr>
          <w:rStyle w:val="CharSectno"/>
        </w:rPr>
        <w:t>ZG</w:t>
      </w:r>
      <w:r w:rsidR="00D63474" w:rsidRPr="00770828">
        <w:t xml:space="preserve">  Commission</w:t>
      </w:r>
      <w:proofErr w:type="gramEnd"/>
      <w:r w:rsidR="00D63474" w:rsidRPr="00770828">
        <w:t xml:space="preserve"> to respon</w:t>
      </w:r>
      <w:r w:rsidR="00E03D0E">
        <w:t>d by giving notice</w:t>
      </w:r>
      <w:r w:rsidR="0018471E">
        <w:t>s</w:t>
      </w:r>
    </w:p>
    <w:p w14:paraId="39E0192D" w14:textId="77777777" w:rsidR="00D63474" w:rsidRPr="00770828" w:rsidRDefault="00D63474" w:rsidP="00E83781">
      <w:pPr>
        <w:pStyle w:val="subsection"/>
      </w:pPr>
      <w:r w:rsidRPr="00770828">
        <w:tab/>
        <w:t>(1)</w:t>
      </w:r>
      <w:r w:rsidRPr="00770828">
        <w:tab/>
        <w:t>If the Commission receives a designated complaint</w:t>
      </w:r>
      <w:r w:rsidR="00472861" w:rsidRPr="00770828">
        <w:t xml:space="preserve"> from a designated complainant</w:t>
      </w:r>
      <w:r w:rsidRPr="00770828">
        <w:t>, the Commission must, within 90 days, assess the complaint and give the complainant one of the following:</w:t>
      </w:r>
    </w:p>
    <w:p w14:paraId="6532A518" w14:textId="77777777" w:rsidR="00D63474" w:rsidRPr="00770828" w:rsidRDefault="00D63474" w:rsidP="00E83781">
      <w:pPr>
        <w:pStyle w:val="paragraph"/>
      </w:pPr>
      <w:r w:rsidRPr="00770828">
        <w:tab/>
        <w:t>(a)</w:t>
      </w:r>
      <w:r w:rsidRPr="00770828">
        <w:tab/>
        <w:t xml:space="preserve">a notice under section </w:t>
      </w:r>
      <w:r w:rsidR="00041020">
        <w:t>154ZH</w:t>
      </w:r>
      <w:r w:rsidRPr="00770828">
        <w:t xml:space="preserve"> (no further action on complaint</w:t>
      </w:r>
      <w:proofErr w:type="gramStart"/>
      <w:r w:rsidRPr="00770828">
        <w:t>);</w:t>
      </w:r>
      <w:proofErr w:type="gramEnd"/>
    </w:p>
    <w:p w14:paraId="62F46A13" w14:textId="77777777" w:rsidR="00D63474" w:rsidRPr="00770828" w:rsidRDefault="00D63474" w:rsidP="00E83781">
      <w:pPr>
        <w:pStyle w:val="paragraph"/>
      </w:pPr>
      <w:r w:rsidRPr="00770828">
        <w:tab/>
        <w:t>(b)</w:t>
      </w:r>
      <w:r w:rsidRPr="00770828">
        <w:tab/>
        <w:t xml:space="preserve">a </w:t>
      </w:r>
      <w:r w:rsidR="00E03D0E">
        <w:t>notice</w:t>
      </w:r>
      <w:r w:rsidRPr="00770828">
        <w:t xml:space="preserve"> under section </w:t>
      </w:r>
      <w:r w:rsidR="00041020">
        <w:t>154ZK</w:t>
      </w:r>
      <w:r w:rsidRPr="00770828">
        <w:t xml:space="preserve"> (further action to deal with complaint).</w:t>
      </w:r>
    </w:p>
    <w:p w14:paraId="55964B5E" w14:textId="77777777" w:rsidR="00D63474" w:rsidRPr="00770828" w:rsidRDefault="00D63474" w:rsidP="00E83781">
      <w:pPr>
        <w:pStyle w:val="subsection"/>
      </w:pPr>
      <w:r w:rsidRPr="00770828">
        <w:tab/>
        <w:t>(2)</w:t>
      </w:r>
      <w:r w:rsidRPr="00770828">
        <w:tab/>
        <w:t xml:space="preserve">If, </w:t>
      </w:r>
      <w:r w:rsidR="00472861" w:rsidRPr="00770828">
        <w:t xml:space="preserve">before the Commission gives a notice under </w:t>
      </w:r>
      <w:r w:rsidR="00F52C6B">
        <w:t>subsection (</w:t>
      </w:r>
      <w:r w:rsidR="00472861" w:rsidRPr="00770828">
        <w:t>1) to</w:t>
      </w:r>
      <w:r w:rsidRPr="00770828">
        <w:t xml:space="preserve"> the complainant</w:t>
      </w:r>
      <w:r w:rsidR="00472861" w:rsidRPr="00770828">
        <w:t>, it</w:t>
      </w:r>
      <w:r w:rsidRPr="00770828">
        <w:t xml:space="preserve"> ceases to be a designated complainant, for the purposes of </w:t>
      </w:r>
      <w:r w:rsidR="00F52C6B">
        <w:t>subsection (</w:t>
      </w:r>
      <w:r w:rsidR="00472861" w:rsidRPr="00770828">
        <w:t>1)</w:t>
      </w:r>
      <w:r w:rsidRPr="00770828">
        <w:t>, the complaint is taken never to have been made.</w:t>
      </w:r>
    </w:p>
    <w:p w14:paraId="01D647A5" w14:textId="77777777" w:rsidR="00472861" w:rsidRPr="00770828" w:rsidRDefault="00041020" w:rsidP="00E83781">
      <w:pPr>
        <w:pStyle w:val="ActHead5"/>
      </w:pPr>
      <w:r w:rsidRPr="00FF5C8E">
        <w:rPr>
          <w:rStyle w:val="CharSectno"/>
        </w:rPr>
        <w:t>154</w:t>
      </w:r>
      <w:proofErr w:type="gramStart"/>
      <w:r w:rsidRPr="00FF5C8E">
        <w:rPr>
          <w:rStyle w:val="CharSectno"/>
        </w:rPr>
        <w:t>ZH</w:t>
      </w:r>
      <w:r w:rsidR="00472861" w:rsidRPr="00770828">
        <w:t xml:space="preserve">  Notice</w:t>
      </w:r>
      <w:r w:rsidR="0018471E">
        <w:t>s</w:t>
      </w:r>
      <w:proofErr w:type="gramEnd"/>
      <w:r w:rsidR="00472861" w:rsidRPr="00770828">
        <w:t>—no further action on complaint</w:t>
      </w:r>
      <w:r w:rsidR="006E5735">
        <w:t>s</w:t>
      </w:r>
    </w:p>
    <w:p w14:paraId="14872709" w14:textId="77777777" w:rsidR="009E12AC" w:rsidRPr="00770828" w:rsidRDefault="00472861" w:rsidP="00E83781">
      <w:pPr>
        <w:pStyle w:val="subsection"/>
      </w:pPr>
      <w:r w:rsidRPr="00770828">
        <w:tab/>
        <w:t>(1)</w:t>
      </w:r>
      <w:r w:rsidRPr="00770828">
        <w:tab/>
        <w:t>The Commission</w:t>
      </w:r>
      <w:r w:rsidR="009E12AC" w:rsidRPr="00770828">
        <w:t>:</w:t>
      </w:r>
    </w:p>
    <w:p w14:paraId="1FF1508D" w14:textId="77777777" w:rsidR="009E12AC" w:rsidRPr="00770828" w:rsidRDefault="009E12AC" w:rsidP="00E83781">
      <w:pPr>
        <w:pStyle w:val="paragraph"/>
      </w:pPr>
      <w:r w:rsidRPr="00770828">
        <w:tab/>
        <w:t>(a)</w:t>
      </w:r>
      <w:r w:rsidRPr="00770828">
        <w:tab/>
        <w:t xml:space="preserve">must give the designated complainant a notice under this section if </w:t>
      </w:r>
      <w:r w:rsidR="00F52C6B">
        <w:t>subsection (</w:t>
      </w:r>
      <w:r w:rsidRPr="00770828">
        <w:t>2) applies in relation to the complaint; and</w:t>
      </w:r>
    </w:p>
    <w:p w14:paraId="07ABF842" w14:textId="77777777" w:rsidR="00472861" w:rsidRPr="00770828" w:rsidRDefault="009E12AC" w:rsidP="00E83781">
      <w:pPr>
        <w:pStyle w:val="paragraph"/>
      </w:pPr>
      <w:r w:rsidRPr="00770828">
        <w:tab/>
        <w:t>(b)</w:t>
      </w:r>
      <w:r w:rsidRPr="00770828">
        <w:tab/>
      </w:r>
      <w:r w:rsidR="00472861" w:rsidRPr="00770828">
        <w:t xml:space="preserve">may give the designated complainant a notice under this section if </w:t>
      </w:r>
      <w:r w:rsidR="00F52C6B">
        <w:t>subsection (</w:t>
      </w:r>
      <w:r w:rsidR="007B79D8" w:rsidRPr="00770828">
        <w:t>3), (4) or (5)</w:t>
      </w:r>
      <w:r w:rsidR="00E560DB" w:rsidRPr="00770828">
        <w:t xml:space="preserve"> </w:t>
      </w:r>
      <w:r w:rsidR="00472861" w:rsidRPr="00770828">
        <w:t>appl</w:t>
      </w:r>
      <w:r w:rsidR="007B79D8" w:rsidRPr="00770828">
        <w:t>ies</w:t>
      </w:r>
      <w:r w:rsidR="00472861" w:rsidRPr="00770828">
        <w:t xml:space="preserve"> in relation to the complaint</w:t>
      </w:r>
      <w:r w:rsidR="00E560DB" w:rsidRPr="00770828">
        <w:t>.</w:t>
      </w:r>
    </w:p>
    <w:p w14:paraId="6B5FB6F1" w14:textId="77777777" w:rsidR="009E12AC" w:rsidRPr="00770828" w:rsidRDefault="009E12AC" w:rsidP="00E83781">
      <w:pPr>
        <w:pStyle w:val="SubsectionHead"/>
      </w:pPr>
      <w:r w:rsidRPr="00770828">
        <w:t>Complaint does not meet mandatory content requirements</w:t>
      </w:r>
    </w:p>
    <w:p w14:paraId="51FA39E1" w14:textId="77777777" w:rsidR="009E12AC" w:rsidRPr="00770828" w:rsidRDefault="009E12AC" w:rsidP="00E83781">
      <w:pPr>
        <w:pStyle w:val="subsection"/>
      </w:pPr>
      <w:r w:rsidRPr="00770828">
        <w:tab/>
        <w:t>(2)</w:t>
      </w:r>
      <w:r w:rsidRPr="00770828">
        <w:tab/>
        <w:t>This subsection applies if the Commission is not satisfied that the complaint:</w:t>
      </w:r>
    </w:p>
    <w:p w14:paraId="078B502C" w14:textId="77777777" w:rsidR="009E12AC" w:rsidRPr="00770828" w:rsidRDefault="009E12AC" w:rsidP="00E83781">
      <w:pPr>
        <w:pStyle w:val="paragraph"/>
      </w:pPr>
      <w:r w:rsidRPr="00770828">
        <w:tab/>
        <w:t>(a)</w:t>
      </w:r>
      <w:r w:rsidRPr="00770828">
        <w:tab/>
        <w:t xml:space="preserve">relates to a significant </w:t>
      </w:r>
      <w:r w:rsidR="00B508A1" w:rsidRPr="00770828">
        <w:t>or</w:t>
      </w:r>
      <w:r w:rsidRPr="00770828">
        <w:t xml:space="preserve"> systemic market issue that affects consumers or small businesses in Australia (or both); and</w:t>
      </w:r>
    </w:p>
    <w:p w14:paraId="068F5CE3" w14:textId="77777777" w:rsidR="00B508A1" w:rsidRPr="00770828" w:rsidRDefault="009E12AC" w:rsidP="00E83781">
      <w:pPr>
        <w:pStyle w:val="paragraph"/>
      </w:pPr>
      <w:r w:rsidRPr="00770828">
        <w:tab/>
        <w:t>(b)</w:t>
      </w:r>
      <w:r w:rsidRPr="00770828">
        <w:tab/>
      </w:r>
      <w:r w:rsidR="00B508A1" w:rsidRPr="00770828">
        <w:t>either:</w:t>
      </w:r>
    </w:p>
    <w:p w14:paraId="44EB2D15" w14:textId="77777777" w:rsidR="00B508A1" w:rsidRPr="00770828" w:rsidRDefault="00B508A1" w:rsidP="00E83781">
      <w:pPr>
        <w:pStyle w:val="paragraphsub"/>
      </w:pPr>
      <w:r w:rsidRPr="00770828">
        <w:tab/>
        <w:t>(i)</w:t>
      </w:r>
      <w:r w:rsidRPr="00770828">
        <w:tab/>
      </w:r>
      <w:r w:rsidR="009E12AC" w:rsidRPr="00770828">
        <w:t>relates to a potential breach of this Act</w:t>
      </w:r>
      <w:r w:rsidRPr="00770828">
        <w:t>; or</w:t>
      </w:r>
    </w:p>
    <w:p w14:paraId="0D2D5673" w14:textId="77777777" w:rsidR="009E12AC" w:rsidRPr="00770828" w:rsidRDefault="00B508A1" w:rsidP="00E83781">
      <w:pPr>
        <w:pStyle w:val="paragraphsub"/>
      </w:pPr>
      <w:r w:rsidRPr="00770828">
        <w:lastRenderedPageBreak/>
        <w:tab/>
        <w:t>(ii)</w:t>
      </w:r>
      <w:r w:rsidRPr="00770828">
        <w:tab/>
        <w:t xml:space="preserve">relates to </w:t>
      </w:r>
      <w:r w:rsidR="00D914CC">
        <w:t xml:space="preserve">one or more of </w:t>
      </w:r>
      <w:r w:rsidRPr="00770828">
        <w:t>the Commission’s powers or functions under this Act</w:t>
      </w:r>
      <w:r w:rsidR="009E12AC" w:rsidRPr="00770828">
        <w:t>.</w:t>
      </w:r>
    </w:p>
    <w:p w14:paraId="1F5A28C2" w14:textId="77777777" w:rsidR="00472861" w:rsidRPr="00770828" w:rsidRDefault="00E560DB" w:rsidP="00E83781">
      <w:pPr>
        <w:pStyle w:val="SubsectionHead"/>
      </w:pPr>
      <w:r w:rsidRPr="00770828">
        <w:t>C</w:t>
      </w:r>
      <w:r w:rsidR="00472861" w:rsidRPr="00770828">
        <w:t xml:space="preserve">omplaint does not meet </w:t>
      </w:r>
      <w:r w:rsidR="009E12AC" w:rsidRPr="00770828">
        <w:t xml:space="preserve">other </w:t>
      </w:r>
      <w:r w:rsidR="00472861" w:rsidRPr="00770828">
        <w:t>content requirements</w:t>
      </w:r>
    </w:p>
    <w:p w14:paraId="60DA700B" w14:textId="77777777" w:rsidR="00E560DB" w:rsidRPr="00770828" w:rsidRDefault="009E12AC" w:rsidP="00E83781">
      <w:pPr>
        <w:pStyle w:val="subsection"/>
      </w:pPr>
      <w:r w:rsidRPr="00770828">
        <w:tab/>
        <w:t>(3)</w:t>
      </w:r>
      <w:r w:rsidRPr="00770828">
        <w:tab/>
        <w:t>This subsection applies if the Commission is not satisfied that the complaint</w:t>
      </w:r>
      <w:r w:rsidR="00B02D55" w:rsidRPr="00770828">
        <w:t xml:space="preserve"> </w:t>
      </w:r>
      <w:r w:rsidR="00E560DB" w:rsidRPr="00770828">
        <w:t xml:space="preserve">meets any requirements </w:t>
      </w:r>
      <w:r w:rsidR="004D1F70" w:rsidRPr="00770828">
        <w:t xml:space="preserve">determined </w:t>
      </w:r>
      <w:r w:rsidR="007B79D8" w:rsidRPr="00770828">
        <w:t xml:space="preserve">for the purposes of this </w:t>
      </w:r>
      <w:r w:rsidR="004B6B61">
        <w:t>subsection</w:t>
      </w:r>
      <w:r w:rsidR="00E560DB" w:rsidRPr="00770828">
        <w:t xml:space="preserve"> in a legislative instrument made under </w:t>
      </w:r>
      <w:r w:rsidR="00F52C6B">
        <w:t>subsection (</w:t>
      </w:r>
      <w:r w:rsidR="007B79D8" w:rsidRPr="00770828">
        <w:t>6)</w:t>
      </w:r>
      <w:r w:rsidR="00E560DB" w:rsidRPr="00770828">
        <w:t>.</w:t>
      </w:r>
    </w:p>
    <w:p w14:paraId="37094078" w14:textId="77777777" w:rsidR="0094269F" w:rsidRPr="00770828" w:rsidRDefault="0094269F" w:rsidP="00E83781">
      <w:pPr>
        <w:pStyle w:val="SubsectionHead"/>
      </w:pPr>
      <w:r w:rsidRPr="00770828">
        <w:t>Subject matter of complaint is subject of other inquiry</w:t>
      </w:r>
    </w:p>
    <w:p w14:paraId="78FB19B3" w14:textId="77777777" w:rsidR="00683EC4" w:rsidRPr="00770828" w:rsidRDefault="0094269F" w:rsidP="00E83781">
      <w:pPr>
        <w:pStyle w:val="subsection"/>
      </w:pPr>
      <w:r w:rsidRPr="00770828">
        <w:tab/>
        <w:t>(4)</w:t>
      </w:r>
      <w:r w:rsidRPr="00770828">
        <w:tab/>
      </w:r>
      <w:r>
        <w:t>This</w:t>
      </w:r>
      <w:r w:rsidRPr="00770828">
        <w:t xml:space="preserve"> subsection appl</w:t>
      </w:r>
      <w:r>
        <w:t>ies</w:t>
      </w:r>
      <w:r w:rsidRPr="00770828">
        <w:t xml:space="preserve"> if the Commission is satisfied that</w:t>
      </w:r>
      <w:r w:rsidR="00683EC4">
        <w:t xml:space="preserve"> </w:t>
      </w:r>
      <w:r w:rsidRPr="00770828">
        <w:t>the subject matter of the complaint is, or is part of, a matter into which a Royal Commission</w:t>
      </w:r>
      <w:r>
        <w:t>,</w:t>
      </w:r>
      <w:r w:rsidRPr="00770828">
        <w:t xml:space="preserve"> </w:t>
      </w:r>
      <w:r w:rsidR="007B0E03" w:rsidRPr="007B0E03">
        <w:t xml:space="preserve">coronial inquiry, coronial </w:t>
      </w:r>
      <w:proofErr w:type="gramStart"/>
      <w:r w:rsidR="007B0E03" w:rsidRPr="007B0E03">
        <w:t>investigation</w:t>
      </w:r>
      <w:proofErr w:type="gramEnd"/>
      <w:r w:rsidR="007B0E03" w:rsidRPr="007B0E03">
        <w:t xml:space="preserve"> or coronial inquest</w:t>
      </w:r>
      <w:r w:rsidRPr="00770828">
        <w:t xml:space="preserve"> is inquiring or has within the past 2 years inquired</w:t>
      </w:r>
      <w:r w:rsidR="00683EC4">
        <w:t>.</w:t>
      </w:r>
    </w:p>
    <w:p w14:paraId="5415EDA0" w14:textId="77777777" w:rsidR="007B79D8" w:rsidRPr="00770828" w:rsidRDefault="007B79D8" w:rsidP="00E83781">
      <w:pPr>
        <w:pStyle w:val="SubsectionHead"/>
      </w:pPr>
      <w:r w:rsidRPr="00770828">
        <w:t>Appropriate to take no further action on complaint</w:t>
      </w:r>
    </w:p>
    <w:p w14:paraId="6849E7DE" w14:textId="77777777" w:rsidR="007B79D8" w:rsidRPr="00770828" w:rsidRDefault="007B79D8" w:rsidP="00E83781">
      <w:pPr>
        <w:pStyle w:val="subsection"/>
      </w:pPr>
      <w:r w:rsidRPr="00770828">
        <w:tab/>
        <w:t>(</w:t>
      </w:r>
      <w:r w:rsidR="009E12AC" w:rsidRPr="00770828">
        <w:t>5</w:t>
      </w:r>
      <w:r w:rsidRPr="00770828">
        <w:t>)</w:t>
      </w:r>
      <w:r w:rsidRPr="00770828">
        <w:tab/>
        <w:t>This section applies if:</w:t>
      </w:r>
    </w:p>
    <w:p w14:paraId="76511A32" w14:textId="77777777" w:rsidR="007B79D8" w:rsidRPr="00770828" w:rsidRDefault="007B79D8" w:rsidP="00E83781">
      <w:pPr>
        <w:pStyle w:val="paragraph"/>
      </w:pPr>
      <w:r w:rsidRPr="00770828">
        <w:tab/>
        <w:t>(a)</w:t>
      </w:r>
      <w:r w:rsidRPr="00770828">
        <w:tab/>
        <w:t>the Commission has assessed the complaint; and</w:t>
      </w:r>
    </w:p>
    <w:p w14:paraId="2066D53F" w14:textId="77777777" w:rsidR="007B79D8" w:rsidRPr="00770828" w:rsidRDefault="007B79D8" w:rsidP="00E83781">
      <w:pPr>
        <w:pStyle w:val="paragraph"/>
      </w:pPr>
      <w:r w:rsidRPr="00770828">
        <w:tab/>
        <w:t>(b)</w:t>
      </w:r>
      <w:r w:rsidRPr="00770828">
        <w:tab/>
        <w:t>the Commission is satisfied that it is appropriate to take no further action in relation to the complaint; and</w:t>
      </w:r>
    </w:p>
    <w:p w14:paraId="240F86B7" w14:textId="77777777" w:rsidR="007B79D8" w:rsidRPr="00770828" w:rsidRDefault="007B79D8" w:rsidP="00E83781">
      <w:pPr>
        <w:pStyle w:val="paragraph"/>
      </w:pPr>
      <w:r w:rsidRPr="00770828">
        <w:tab/>
        <w:t>(c)</w:t>
      </w:r>
      <w:r w:rsidRPr="00770828">
        <w:tab/>
        <w:t xml:space="preserve">any further requirements </w:t>
      </w:r>
      <w:r w:rsidR="004D1F70" w:rsidRPr="00770828">
        <w:t>determined</w:t>
      </w:r>
      <w:r w:rsidRPr="00770828">
        <w:t xml:space="preserve"> for the purposes of this paragraph under </w:t>
      </w:r>
      <w:r w:rsidR="00F52C6B">
        <w:t>subsection (</w:t>
      </w:r>
      <w:r w:rsidRPr="00770828">
        <w:t>6) are met.</w:t>
      </w:r>
    </w:p>
    <w:p w14:paraId="02AFD022" w14:textId="77777777" w:rsidR="007B79D8" w:rsidRPr="00770828" w:rsidRDefault="007B79D8" w:rsidP="00E83781">
      <w:pPr>
        <w:pStyle w:val="SubsectionHead"/>
      </w:pPr>
      <w:r w:rsidRPr="00770828">
        <w:t>Further requirements</w:t>
      </w:r>
    </w:p>
    <w:p w14:paraId="2DD05DED" w14:textId="77777777" w:rsidR="003E0F35" w:rsidRDefault="007B79D8" w:rsidP="00E83781">
      <w:pPr>
        <w:pStyle w:val="subsection"/>
      </w:pPr>
      <w:r w:rsidRPr="00770828">
        <w:tab/>
        <w:t>(6)</w:t>
      </w:r>
      <w:r w:rsidRPr="00770828">
        <w:tab/>
      </w:r>
      <w:r w:rsidR="00C242F9">
        <w:t>T</w:t>
      </w:r>
      <w:r w:rsidRPr="00770828">
        <w:t xml:space="preserve">he Minister may, by legislative instrument, </w:t>
      </w:r>
      <w:r w:rsidR="00962E53" w:rsidRPr="00770828">
        <w:t>determine</w:t>
      </w:r>
      <w:r w:rsidR="003E0F35">
        <w:t>:</w:t>
      </w:r>
    </w:p>
    <w:p w14:paraId="2DB02212" w14:textId="77777777" w:rsidR="003E0F35" w:rsidRDefault="003E0F35" w:rsidP="00E83781">
      <w:pPr>
        <w:pStyle w:val="paragraph"/>
      </w:pPr>
      <w:r>
        <w:tab/>
        <w:t>(a)</w:t>
      </w:r>
      <w:r>
        <w:tab/>
      </w:r>
      <w:r w:rsidR="007B79D8" w:rsidRPr="00770828">
        <w:t>further requirements</w:t>
      </w:r>
      <w:r>
        <w:t xml:space="preserve"> for subsection (</w:t>
      </w:r>
      <w:r w:rsidRPr="00770828">
        <w:t>3)</w:t>
      </w:r>
      <w:r>
        <w:t>;</w:t>
      </w:r>
      <w:r w:rsidRPr="00770828">
        <w:t xml:space="preserve"> and</w:t>
      </w:r>
    </w:p>
    <w:p w14:paraId="5917D644" w14:textId="77777777" w:rsidR="007B79D8" w:rsidRPr="00770828" w:rsidRDefault="003E0F35" w:rsidP="00E83781">
      <w:pPr>
        <w:pStyle w:val="paragraph"/>
      </w:pPr>
      <w:r>
        <w:tab/>
        <w:t>(b)</w:t>
      </w:r>
      <w:r>
        <w:tab/>
        <w:t>further requirements for paragraph (</w:t>
      </w:r>
      <w:r w:rsidRPr="00770828">
        <w:t>5)(c)</w:t>
      </w:r>
      <w:r w:rsidR="007B79D8" w:rsidRPr="00770828">
        <w:t>.</w:t>
      </w:r>
    </w:p>
    <w:p w14:paraId="0283E4B8" w14:textId="77777777" w:rsidR="007B79D8" w:rsidRPr="00770828" w:rsidRDefault="00041020" w:rsidP="00E83781">
      <w:pPr>
        <w:pStyle w:val="ActHead5"/>
      </w:pPr>
      <w:r w:rsidRPr="00FF5C8E">
        <w:rPr>
          <w:rStyle w:val="CharSectno"/>
        </w:rPr>
        <w:t>154</w:t>
      </w:r>
      <w:proofErr w:type="gramStart"/>
      <w:r w:rsidRPr="00FF5C8E">
        <w:rPr>
          <w:rStyle w:val="CharSectno"/>
        </w:rPr>
        <w:t>ZJ</w:t>
      </w:r>
      <w:r w:rsidR="007B79D8" w:rsidRPr="00770828">
        <w:t xml:space="preserve">  Notice</w:t>
      </w:r>
      <w:r w:rsidR="0018471E">
        <w:t>s</w:t>
      </w:r>
      <w:proofErr w:type="gramEnd"/>
      <w:r w:rsidR="007B79D8" w:rsidRPr="00770828">
        <w:t>—no further action on complaint</w:t>
      </w:r>
      <w:r w:rsidR="006E5735">
        <w:t>s</w:t>
      </w:r>
      <w:r w:rsidR="007B79D8" w:rsidRPr="00770828">
        <w:t>—content</w:t>
      </w:r>
    </w:p>
    <w:p w14:paraId="18EA1D8B" w14:textId="77777777" w:rsidR="007B79D8" w:rsidRPr="00770828" w:rsidRDefault="007B79D8" w:rsidP="00E83781">
      <w:pPr>
        <w:pStyle w:val="subsection"/>
      </w:pPr>
      <w:r w:rsidRPr="00770828">
        <w:tab/>
      </w:r>
      <w:r w:rsidRPr="00770828">
        <w:tab/>
        <w:t xml:space="preserve">A notice given under section </w:t>
      </w:r>
      <w:r w:rsidR="00041020">
        <w:t>154ZH</w:t>
      </w:r>
      <w:r w:rsidRPr="00770828">
        <w:t xml:space="preserve"> must set out the following:</w:t>
      </w:r>
    </w:p>
    <w:p w14:paraId="687C27E6" w14:textId="77777777" w:rsidR="007B79D8" w:rsidRPr="00770828" w:rsidRDefault="007B79D8" w:rsidP="00E83781">
      <w:pPr>
        <w:pStyle w:val="paragraph"/>
      </w:pPr>
      <w:r w:rsidRPr="00770828">
        <w:tab/>
        <w:t>(a)</w:t>
      </w:r>
      <w:r w:rsidRPr="00770828">
        <w:tab/>
        <w:t xml:space="preserve">a summary of the </w:t>
      </w:r>
      <w:proofErr w:type="gramStart"/>
      <w:r w:rsidRPr="00770828">
        <w:t>complaint;</w:t>
      </w:r>
      <w:proofErr w:type="gramEnd"/>
    </w:p>
    <w:p w14:paraId="7E13A18E" w14:textId="77777777" w:rsidR="007B79D8" w:rsidRPr="00770828" w:rsidRDefault="007B79D8" w:rsidP="00E83781">
      <w:pPr>
        <w:pStyle w:val="paragraph"/>
      </w:pPr>
      <w:r w:rsidRPr="00770828">
        <w:tab/>
        <w:t>(b)</w:t>
      </w:r>
      <w:r w:rsidRPr="00770828">
        <w:tab/>
        <w:t>which of subsection</w:t>
      </w:r>
      <w:r w:rsidR="00775AA8" w:rsidRPr="00770828">
        <w:t>s</w:t>
      </w:r>
      <w:r w:rsidRPr="00770828">
        <w:t xml:space="preserve"> </w:t>
      </w:r>
      <w:r w:rsidR="00041020">
        <w:t>154</w:t>
      </w:r>
      <w:proofErr w:type="gramStart"/>
      <w:r w:rsidR="00041020">
        <w:t>ZH</w:t>
      </w:r>
      <w:r w:rsidRPr="00770828">
        <w:t>(</w:t>
      </w:r>
      <w:proofErr w:type="gramEnd"/>
      <w:r w:rsidRPr="00770828">
        <w:t xml:space="preserve">2), (3), (4) </w:t>
      </w:r>
      <w:r w:rsidR="00775AA8" w:rsidRPr="00770828">
        <w:t>and</w:t>
      </w:r>
      <w:r w:rsidRPr="00770828">
        <w:t xml:space="preserve"> (5) appl</w:t>
      </w:r>
      <w:r w:rsidR="003E6C0E" w:rsidRPr="00770828">
        <w:t>y</w:t>
      </w:r>
      <w:r w:rsidRPr="00770828">
        <w:t xml:space="preserve"> in relation to the complaint;</w:t>
      </w:r>
    </w:p>
    <w:p w14:paraId="5229C038" w14:textId="77777777" w:rsidR="007B79D8" w:rsidRPr="00770828" w:rsidRDefault="007B79D8" w:rsidP="00E83781">
      <w:pPr>
        <w:pStyle w:val="paragraph"/>
      </w:pPr>
      <w:r w:rsidRPr="00770828">
        <w:tab/>
        <w:t>(c)</w:t>
      </w:r>
      <w:r w:rsidRPr="00770828">
        <w:tab/>
        <w:t>the reasons for the Commission’s decision.</w:t>
      </w:r>
    </w:p>
    <w:p w14:paraId="26BFF318" w14:textId="77777777" w:rsidR="007B79D8" w:rsidRPr="00770828" w:rsidRDefault="00041020" w:rsidP="00E83781">
      <w:pPr>
        <w:pStyle w:val="ActHead5"/>
      </w:pPr>
      <w:r w:rsidRPr="00FF5C8E">
        <w:rPr>
          <w:rStyle w:val="CharSectno"/>
        </w:rPr>
        <w:t>154</w:t>
      </w:r>
      <w:proofErr w:type="gramStart"/>
      <w:r w:rsidRPr="00FF5C8E">
        <w:rPr>
          <w:rStyle w:val="CharSectno"/>
        </w:rPr>
        <w:t>ZK</w:t>
      </w:r>
      <w:r w:rsidR="007B79D8" w:rsidRPr="00770828">
        <w:t xml:space="preserve">  </w:t>
      </w:r>
      <w:r w:rsidR="00DB2FA6">
        <w:t>Notice</w:t>
      </w:r>
      <w:r w:rsidR="0018471E">
        <w:t>s</w:t>
      </w:r>
      <w:proofErr w:type="gramEnd"/>
      <w:r w:rsidR="007B79D8" w:rsidRPr="00770828">
        <w:t>—further action to deal with complaint</w:t>
      </w:r>
      <w:r w:rsidR="006E5735">
        <w:t>s</w:t>
      </w:r>
    </w:p>
    <w:p w14:paraId="2CDDB5E3" w14:textId="77777777" w:rsidR="009E12AC" w:rsidRPr="00770828" w:rsidRDefault="007B79D8" w:rsidP="00E83781">
      <w:pPr>
        <w:pStyle w:val="subsection"/>
      </w:pPr>
      <w:r w:rsidRPr="00770828">
        <w:tab/>
        <w:t>(1)</w:t>
      </w:r>
      <w:r w:rsidRPr="00770828">
        <w:tab/>
        <w:t xml:space="preserve">The Commission may give the designated complainant a </w:t>
      </w:r>
      <w:r w:rsidR="00DB2FA6">
        <w:t>notice</w:t>
      </w:r>
      <w:r w:rsidRPr="00770828">
        <w:t xml:space="preserve"> under this section</w:t>
      </w:r>
      <w:r w:rsidR="009E12AC" w:rsidRPr="00770828">
        <w:t xml:space="preserve"> if the Commission is satisfied that the complaint:</w:t>
      </w:r>
    </w:p>
    <w:p w14:paraId="50979AF5" w14:textId="77777777" w:rsidR="009E12AC" w:rsidRPr="00770828" w:rsidRDefault="009E12AC" w:rsidP="00E83781">
      <w:pPr>
        <w:pStyle w:val="paragraph"/>
      </w:pPr>
      <w:r w:rsidRPr="00770828">
        <w:lastRenderedPageBreak/>
        <w:tab/>
        <w:t>(a)</w:t>
      </w:r>
      <w:r w:rsidRPr="00770828">
        <w:tab/>
        <w:t xml:space="preserve">relates to a significant </w:t>
      </w:r>
      <w:r w:rsidR="00B508A1" w:rsidRPr="00770828">
        <w:t>or</w:t>
      </w:r>
      <w:r w:rsidRPr="00770828">
        <w:t xml:space="preserve"> systemic market issue that affects consumers or small businesses in Australia (or both); and</w:t>
      </w:r>
    </w:p>
    <w:p w14:paraId="63208C82" w14:textId="77777777" w:rsidR="003322A8" w:rsidRPr="00770828" w:rsidRDefault="009E12AC" w:rsidP="00E83781">
      <w:pPr>
        <w:pStyle w:val="paragraph"/>
      </w:pPr>
      <w:r w:rsidRPr="00770828">
        <w:tab/>
        <w:t>(b)</w:t>
      </w:r>
      <w:r w:rsidRPr="00770828">
        <w:tab/>
      </w:r>
      <w:r w:rsidR="003322A8" w:rsidRPr="00770828">
        <w:t>either:</w:t>
      </w:r>
    </w:p>
    <w:p w14:paraId="72BB3974" w14:textId="77777777" w:rsidR="003322A8" w:rsidRPr="00770828" w:rsidRDefault="003322A8" w:rsidP="00E83781">
      <w:pPr>
        <w:pStyle w:val="paragraphsub"/>
      </w:pPr>
      <w:r w:rsidRPr="00770828">
        <w:tab/>
        <w:t>(i)</w:t>
      </w:r>
      <w:r w:rsidRPr="00770828">
        <w:tab/>
      </w:r>
      <w:r w:rsidR="009E12AC" w:rsidRPr="00770828">
        <w:t>relates to a potential breach of this Act</w:t>
      </w:r>
      <w:r w:rsidRPr="00770828">
        <w:t>; or</w:t>
      </w:r>
    </w:p>
    <w:p w14:paraId="13981C5E" w14:textId="77777777" w:rsidR="009E12AC" w:rsidRPr="00770828" w:rsidRDefault="003322A8" w:rsidP="00E83781">
      <w:pPr>
        <w:pStyle w:val="paragraphsub"/>
      </w:pPr>
      <w:r w:rsidRPr="00770828">
        <w:tab/>
        <w:t>(ii)</w:t>
      </w:r>
      <w:r w:rsidRPr="00770828">
        <w:tab/>
        <w:t xml:space="preserve">relates to </w:t>
      </w:r>
      <w:r w:rsidR="00347A45">
        <w:t xml:space="preserve">one or more of </w:t>
      </w:r>
      <w:r w:rsidRPr="00770828">
        <w:t>the Commission’s powers or functions under this Act</w:t>
      </w:r>
      <w:r w:rsidR="009E12AC" w:rsidRPr="00770828">
        <w:t>.</w:t>
      </w:r>
    </w:p>
    <w:p w14:paraId="4D84F420" w14:textId="77777777" w:rsidR="00327FD5" w:rsidRPr="00770828" w:rsidRDefault="007B79D8" w:rsidP="00E83781">
      <w:pPr>
        <w:pStyle w:val="subsection"/>
      </w:pPr>
      <w:r w:rsidRPr="00770828">
        <w:tab/>
        <w:t>(2)</w:t>
      </w:r>
      <w:r w:rsidRPr="00770828">
        <w:tab/>
        <w:t xml:space="preserve">The </w:t>
      </w:r>
      <w:r w:rsidR="00DB2FA6">
        <w:t>notice</w:t>
      </w:r>
      <w:r w:rsidRPr="00770828">
        <w:t xml:space="preserve"> must set out</w:t>
      </w:r>
      <w:r w:rsidR="00327FD5">
        <w:t xml:space="preserve"> </w:t>
      </w:r>
      <w:r w:rsidRPr="00770828">
        <w:t>the actions the Commission proposes to take in response to the complaint</w:t>
      </w:r>
      <w:r w:rsidR="00327FD5">
        <w:t>.</w:t>
      </w:r>
    </w:p>
    <w:p w14:paraId="00964F63" w14:textId="77777777" w:rsidR="007B79D8" w:rsidRPr="00770828" w:rsidRDefault="007B79D8" w:rsidP="00E83781">
      <w:pPr>
        <w:pStyle w:val="subsection"/>
      </w:pPr>
      <w:r w:rsidRPr="00770828">
        <w:tab/>
        <w:t>(3)</w:t>
      </w:r>
      <w:r w:rsidRPr="00770828">
        <w:tab/>
        <w:t>The Commission must:</w:t>
      </w:r>
    </w:p>
    <w:p w14:paraId="217041B0" w14:textId="77777777" w:rsidR="007B79D8" w:rsidRPr="00770828" w:rsidRDefault="007B79D8" w:rsidP="00E83781">
      <w:pPr>
        <w:pStyle w:val="paragraph"/>
      </w:pPr>
      <w:r w:rsidRPr="00770828">
        <w:tab/>
        <w:t>(a)</w:t>
      </w:r>
      <w:r w:rsidRPr="00770828">
        <w:tab/>
        <w:t xml:space="preserve">use its best endeavours to commence the actions set out in the </w:t>
      </w:r>
      <w:r w:rsidR="005F25CC">
        <w:t>notice</w:t>
      </w:r>
      <w:r w:rsidRPr="00770828">
        <w:t xml:space="preserve"> as soon as practicable after giving the </w:t>
      </w:r>
      <w:r w:rsidR="005F25CC">
        <w:t>notice</w:t>
      </w:r>
      <w:r w:rsidRPr="00770828">
        <w:t>; and</w:t>
      </w:r>
    </w:p>
    <w:p w14:paraId="6A94C3AB" w14:textId="77777777" w:rsidR="007B79D8" w:rsidRPr="00770828" w:rsidRDefault="007B79D8" w:rsidP="00E83781">
      <w:pPr>
        <w:pStyle w:val="paragraph"/>
      </w:pPr>
      <w:r w:rsidRPr="00770828">
        <w:tab/>
        <w:t>(b)</w:t>
      </w:r>
      <w:r w:rsidRPr="00770828">
        <w:tab/>
        <w:t xml:space="preserve">in any case, commence the actions set out in the </w:t>
      </w:r>
      <w:r w:rsidR="005F25CC">
        <w:t>notice</w:t>
      </w:r>
      <w:r w:rsidRPr="00770828">
        <w:t xml:space="preserve"> within the period of 6 months after giving the </w:t>
      </w:r>
      <w:r w:rsidR="005F25CC">
        <w:t>notice</w:t>
      </w:r>
      <w:r w:rsidRPr="00770828">
        <w:t>; and</w:t>
      </w:r>
    </w:p>
    <w:p w14:paraId="68236E71" w14:textId="77777777" w:rsidR="007B79D8" w:rsidRDefault="007B79D8" w:rsidP="00E83781">
      <w:pPr>
        <w:pStyle w:val="paragraph"/>
      </w:pPr>
      <w:r w:rsidRPr="00770828">
        <w:tab/>
        <w:t>(c)</w:t>
      </w:r>
      <w:r w:rsidRPr="00770828">
        <w:tab/>
        <w:t xml:space="preserve">when the actions set out in the </w:t>
      </w:r>
      <w:r w:rsidR="005F25CC">
        <w:t>notice</w:t>
      </w:r>
      <w:r w:rsidRPr="00770828">
        <w:t xml:space="preserve"> have been completed, use its best endeavours to notify</w:t>
      </w:r>
      <w:r w:rsidR="005903AA" w:rsidRPr="00770828">
        <w:t xml:space="preserve"> this to</w:t>
      </w:r>
      <w:r w:rsidRPr="00770828">
        <w:t xml:space="preserve"> the </w:t>
      </w:r>
      <w:r w:rsidR="005D0DCB" w:rsidRPr="00770828">
        <w:t xml:space="preserve">entity that made the complaint </w:t>
      </w:r>
      <w:r w:rsidRPr="00770828">
        <w:t>(even if</w:t>
      </w:r>
      <w:r w:rsidR="005903AA" w:rsidRPr="00770828">
        <w:t xml:space="preserve"> the entity has ceased to be a designated complainant</w:t>
      </w:r>
      <w:r w:rsidRPr="00770828">
        <w:t>).</w:t>
      </w:r>
    </w:p>
    <w:p w14:paraId="3250DC30" w14:textId="77777777" w:rsidR="00B57A01" w:rsidRPr="00770828" w:rsidRDefault="00B57A01" w:rsidP="00E83781">
      <w:pPr>
        <w:pStyle w:val="SubsectionHead"/>
      </w:pPr>
      <w:r>
        <w:t xml:space="preserve">Circumstances </w:t>
      </w:r>
      <w:r w:rsidR="00D644E3">
        <w:t>in which</w:t>
      </w:r>
      <w:r>
        <w:t xml:space="preserve"> Commission not required to take further action</w:t>
      </w:r>
    </w:p>
    <w:p w14:paraId="631BEFEF" w14:textId="77777777" w:rsidR="00B57A01" w:rsidRPr="00770828" w:rsidRDefault="00B57A01" w:rsidP="00E83781">
      <w:pPr>
        <w:pStyle w:val="subsection"/>
      </w:pPr>
      <w:r w:rsidRPr="00770828">
        <w:tab/>
        <w:t>(4)</w:t>
      </w:r>
      <w:r w:rsidRPr="00770828">
        <w:tab/>
        <w:t xml:space="preserve">However, </w:t>
      </w:r>
      <w:r w:rsidR="00F52C6B">
        <w:t>subsection (</w:t>
      </w:r>
      <w:r w:rsidRPr="00770828">
        <w:t>3) does not apply if the Commission is satisfied that</w:t>
      </w:r>
      <w:r>
        <w:t xml:space="preserve"> </w:t>
      </w:r>
      <w:r w:rsidRPr="00770828">
        <w:t xml:space="preserve">circumstances determined under </w:t>
      </w:r>
      <w:r w:rsidR="00F52C6B">
        <w:t>subsection (</w:t>
      </w:r>
      <w:r w:rsidRPr="00770828">
        <w:t>5) apply.</w:t>
      </w:r>
    </w:p>
    <w:p w14:paraId="41D07D24" w14:textId="77777777" w:rsidR="00B57A01" w:rsidRPr="00770828" w:rsidRDefault="00B57A01" w:rsidP="00E83781">
      <w:pPr>
        <w:pStyle w:val="subsection"/>
      </w:pPr>
      <w:r w:rsidRPr="00770828">
        <w:tab/>
        <w:t>(5)</w:t>
      </w:r>
      <w:r w:rsidRPr="00770828">
        <w:tab/>
        <w:t xml:space="preserve">For the purposes of </w:t>
      </w:r>
      <w:r w:rsidR="00F52C6B">
        <w:t>subsection (</w:t>
      </w:r>
      <w:r w:rsidRPr="00770828">
        <w:t xml:space="preserve">4), the Minister may, by legislative instrument, determine circumstances in which </w:t>
      </w:r>
      <w:r w:rsidR="00F52C6B">
        <w:t>subsection (</w:t>
      </w:r>
      <w:r w:rsidRPr="00770828">
        <w:t>3) does not apply.</w:t>
      </w:r>
    </w:p>
    <w:p w14:paraId="765D9555" w14:textId="77777777" w:rsidR="00B57A01" w:rsidRPr="00770828" w:rsidRDefault="00B57A01" w:rsidP="00E83781">
      <w:pPr>
        <w:pStyle w:val="subsection"/>
      </w:pPr>
      <w:r w:rsidRPr="00770828">
        <w:tab/>
        <w:t>(6)</w:t>
      </w:r>
      <w:r w:rsidRPr="00770828">
        <w:tab/>
        <w:t xml:space="preserve">If </w:t>
      </w:r>
      <w:r w:rsidR="00F52C6B">
        <w:t>subsection (</w:t>
      </w:r>
      <w:r w:rsidRPr="00770828">
        <w:t>4) applies, the Commission must use its best endeavours to notify this to the entity that made the complaint (even if the entity has ceased to be a designated complainant).</w:t>
      </w:r>
    </w:p>
    <w:p w14:paraId="7F36D41D" w14:textId="77777777" w:rsidR="00FC4638" w:rsidRPr="00770828" w:rsidRDefault="00041020" w:rsidP="00E83781">
      <w:pPr>
        <w:pStyle w:val="ActHead5"/>
      </w:pPr>
      <w:r w:rsidRPr="00FF5C8E">
        <w:rPr>
          <w:rStyle w:val="CharSectno"/>
        </w:rPr>
        <w:t>154</w:t>
      </w:r>
      <w:proofErr w:type="gramStart"/>
      <w:r w:rsidRPr="00FF5C8E">
        <w:rPr>
          <w:rStyle w:val="CharSectno"/>
        </w:rPr>
        <w:t>ZL</w:t>
      </w:r>
      <w:r w:rsidR="00FC4638" w:rsidRPr="00770828">
        <w:t xml:space="preserve">  Replacement</w:t>
      </w:r>
      <w:proofErr w:type="gramEnd"/>
      <w:r w:rsidR="00FC4638" w:rsidRPr="00770828">
        <w:t xml:space="preserve"> </w:t>
      </w:r>
      <w:r w:rsidR="00C8609D">
        <w:t>notice</w:t>
      </w:r>
      <w:r w:rsidR="006E5735">
        <w:t>s</w:t>
      </w:r>
    </w:p>
    <w:p w14:paraId="75744EA6" w14:textId="77777777" w:rsidR="00FC4638" w:rsidRDefault="00FC4638" w:rsidP="00E83781">
      <w:pPr>
        <w:pStyle w:val="subsection"/>
      </w:pPr>
      <w:r w:rsidRPr="00770828">
        <w:tab/>
        <w:t>(1)</w:t>
      </w:r>
      <w:r w:rsidR="007B79D8" w:rsidRPr="00770828">
        <w:tab/>
      </w:r>
      <w:r w:rsidR="00AF7024">
        <w:t>If t</w:t>
      </w:r>
      <w:r w:rsidR="007B79D8" w:rsidRPr="00770828">
        <w:t xml:space="preserve">he Commission </w:t>
      </w:r>
      <w:r w:rsidR="00AF7024">
        <w:t xml:space="preserve">has given </w:t>
      </w:r>
      <w:r w:rsidR="00AF7024" w:rsidRPr="00770828">
        <w:t xml:space="preserve">the designated complainant a </w:t>
      </w:r>
      <w:r w:rsidR="00AF7024">
        <w:t xml:space="preserve">notice under section </w:t>
      </w:r>
      <w:r w:rsidR="00041020">
        <w:t>154ZK</w:t>
      </w:r>
      <w:r w:rsidR="00AF7024">
        <w:t xml:space="preserve">, the Commission </w:t>
      </w:r>
      <w:r w:rsidR="007B79D8" w:rsidRPr="00770828">
        <w:t>may</w:t>
      </w:r>
      <w:r w:rsidR="005752B0">
        <w:t xml:space="preserve"> </w:t>
      </w:r>
      <w:r w:rsidR="00E4369C">
        <w:t>replace that notice with either of the following:</w:t>
      </w:r>
    </w:p>
    <w:p w14:paraId="09FA28B9" w14:textId="77777777" w:rsidR="00E4369C" w:rsidRDefault="00E4369C" w:rsidP="00E83781">
      <w:pPr>
        <w:pStyle w:val="paragraph"/>
      </w:pPr>
      <w:r>
        <w:tab/>
        <w:t>(a)</w:t>
      </w:r>
      <w:r>
        <w:tab/>
      </w:r>
      <w:r w:rsidR="005752B0" w:rsidRPr="00770828">
        <w:t xml:space="preserve">if </w:t>
      </w:r>
      <w:r w:rsidR="005752B0">
        <w:t>the Commission</w:t>
      </w:r>
      <w:r w:rsidR="005752B0" w:rsidRPr="00770828">
        <w:t xml:space="preserve"> considers it appropriate</w:t>
      </w:r>
      <w:r w:rsidR="005752B0">
        <w:t>—</w:t>
      </w:r>
      <w:r>
        <w:t xml:space="preserve">a </w:t>
      </w:r>
      <w:r w:rsidR="00343BFE">
        <w:t xml:space="preserve">replacement </w:t>
      </w:r>
      <w:r>
        <w:t>notice</w:t>
      </w:r>
      <w:r w:rsidR="00F13C34">
        <w:t xml:space="preserve"> under section </w:t>
      </w:r>
      <w:proofErr w:type="gramStart"/>
      <w:r w:rsidR="00041020">
        <w:t>154ZK</w:t>
      </w:r>
      <w:r>
        <w:t>;</w:t>
      </w:r>
      <w:proofErr w:type="gramEnd"/>
    </w:p>
    <w:p w14:paraId="5CF902C5" w14:textId="77777777" w:rsidR="00E4369C" w:rsidRPr="00E4369C" w:rsidRDefault="00E4369C" w:rsidP="00E83781">
      <w:pPr>
        <w:pStyle w:val="paragraph"/>
      </w:pPr>
      <w:r>
        <w:tab/>
        <w:t>(b)</w:t>
      </w:r>
      <w:r>
        <w:tab/>
      </w:r>
      <w:r w:rsidR="005752B0">
        <w:t xml:space="preserve">if subsection </w:t>
      </w:r>
      <w:r w:rsidR="00041020">
        <w:t>154</w:t>
      </w:r>
      <w:proofErr w:type="gramStart"/>
      <w:r w:rsidR="00041020">
        <w:t>ZH</w:t>
      </w:r>
      <w:r w:rsidR="005752B0">
        <w:t>(</w:t>
      </w:r>
      <w:proofErr w:type="gramEnd"/>
      <w:r w:rsidR="005752B0">
        <w:t>4)</w:t>
      </w:r>
      <w:r w:rsidR="002870D0">
        <w:t xml:space="preserve"> applies</w:t>
      </w:r>
      <w:r w:rsidR="000D4EA0">
        <w:t xml:space="preserve"> (subject matter of complaint is subject of other inquiry)—a notice under subsection </w:t>
      </w:r>
      <w:r w:rsidR="00041020">
        <w:t>154ZH</w:t>
      </w:r>
      <w:r w:rsidR="000D4EA0">
        <w:t>(1).</w:t>
      </w:r>
    </w:p>
    <w:p w14:paraId="57EC16EF" w14:textId="77777777" w:rsidR="00660A97" w:rsidRDefault="00E45BF0" w:rsidP="00E83781">
      <w:pPr>
        <w:pStyle w:val="subsection"/>
      </w:pPr>
      <w:r w:rsidRPr="00770828">
        <w:lastRenderedPageBreak/>
        <w:tab/>
        <w:t>(2)</w:t>
      </w:r>
      <w:r w:rsidRPr="00770828">
        <w:tab/>
      </w:r>
      <w:r w:rsidR="008B45BE">
        <w:t xml:space="preserve">If </w:t>
      </w:r>
      <w:r w:rsidR="00F52C6B">
        <w:t>paragraph (</w:t>
      </w:r>
      <w:r w:rsidR="00660A97">
        <w:t>1)(a)</w:t>
      </w:r>
      <w:r w:rsidR="008B45BE">
        <w:t xml:space="preserve"> applies</w:t>
      </w:r>
      <w:r w:rsidR="00660A97">
        <w:t>:</w:t>
      </w:r>
    </w:p>
    <w:p w14:paraId="1738A0B9" w14:textId="77777777" w:rsidR="007B5DF6" w:rsidRDefault="00660A97" w:rsidP="00E83781">
      <w:pPr>
        <w:pStyle w:val="paragraph"/>
      </w:pPr>
      <w:r>
        <w:tab/>
        <w:t>(a)</w:t>
      </w:r>
      <w:r>
        <w:tab/>
      </w:r>
      <w:r w:rsidR="007B5DF6">
        <w:t xml:space="preserve">the Commission must give </w:t>
      </w:r>
      <w:r w:rsidR="0052201C">
        <w:t xml:space="preserve">the designated complainant the </w:t>
      </w:r>
      <w:r w:rsidR="007B07E7">
        <w:t xml:space="preserve">replacement </w:t>
      </w:r>
      <w:r w:rsidR="0052201C">
        <w:t>notice; and</w:t>
      </w:r>
    </w:p>
    <w:p w14:paraId="727AA123" w14:textId="77777777" w:rsidR="00E45BF0" w:rsidRDefault="007B5DF6" w:rsidP="00E83781">
      <w:pPr>
        <w:pStyle w:val="paragraph"/>
      </w:pPr>
      <w:r>
        <w:tab/>
        <w:t>(</w:t>
      </w:r>
      <w:r w:rsidR="00907D81">
        <w:t>b</w:t>
      </w:r>
      <w:r>
        <w:t>)</w:t>
      </w:r>
      <w:r>
        <w:tab/>
      </w:r>
      <w:r w:rsidR="008B45BE">
        <w:t xml:space="preserve">the </w:t>
      </w:r>
      <w:r w:rsidR="007B07E7">
        <w:t xml:space="preserve">replacement </w:t>
      </w:r>
      <w:r w:rsidR="008B45BE">
        <w:t xml:space="preserve">notice </w:t>
      </w:r>
      <w:r w:rsidR="00E45BF0" w:rsidRPr="00770828">
        <w:t xml:space="preserve">must set out the matters specified in subsection </w:t>
      </w:r>
      <w:r w:rsidR="00041020">
        <w:t>154</w:t>
      </w:r>
      <w:proofErr w:type="gramStart"/>
      <w:r w:rsidR="00041020">
        <w:t>ZK</w:t>
      </w:r>
      <w:r w:rsidR="00E45BF0" w:rsidRPr="00770828">
        <w:t>(</w:t>
      </w:r>
      <w:proofErr w:type="gramEnd"/>
      <w:r w:rsidR="00E45BF0" w:rsidRPr="00770828">
        <w:t>2)</w:t>
      </w:r>
      <w:r w:rsidR="00660A97">
        <w:t>; and</w:t>
      </w:r>
    </w:p>
    <w:p w14:paraId="6584A3F0" w14:textId="77777777" w:rsidR="008B45BE" w:rsidRDefault="00660A97" w:rsidP="00E83781">
      <w:pPr>
        <w:pStyle w:val="paragraph"/>
      </w:pPr>
      <w:r>
        <w:tab/>
        <w:t>(</w:t>
      </w:r>
      <w:r w:rsidR="00907D81">
        <w:t>c</w:t>
      </w:r>
      <w:r>
        <w:t>)</w:t>
      </w:r>
      <w:r>
        <w:tab/>
      </w:r>
      <w:r w:rsidR="008B45BE">
        <w:t xml:space="preserve">the </w:t>
      </w:r>
      <w:r w:rsidR="007B07E7">
        <w:t xml:space="preserve">replacement </w:t>
      </w:r>
      <w:r w:rsidR="008B45BE">
        <w:t xml:space="preserve">notice </w:t>
      </w:r>
      <w:r w:rsidRPr="00770828">
        <w:t xml:space="preserve">is taken to be the </w:t>
      </w:r>
      <w:r>
        <w:t>notice</w:t>
      </w:r>
      <w:r w:rsidRPr="00770828">
        <w:t xml:space="preserve"> given to the designated complainant under section </w:t>
      </w:r>
      <w:r w:rsidR="00041020">
        <w:t>154ZK</w:t>
      </w:r>
      <w:r w:rsidR="007B07E7">
        <w:t xml:space="preserve"> </w:t>
      </w:r>
      <w:r w:rsidR="007B07E7" w:rsidRPr="00770828">
        <w:t xml:space="preserve">from the day the </w:t>
      </w:r>
      <w:r w:rsidR="007B07E7">
        <w:t>replacement notice</w:t>
      </w:r>
      <w:r w:rsidR="007B07E7" w:rsidRPr="00770828">
        <w:t xml:space="preserve"> is given</w:t>
      </w:r>
      <w:r w:rsidR="008B45BE">
        <w:t>; and</w:t>
      </w:r>
    </w:p>
    <w:p w14:paraId="2C922181" w14:textId="77777777" w:rsidR="00660A97" w:rsidRDefault="008B45BE" w:rsidP="00E83781">
      <w:pPr>
        <w:pStyle w:val="paragraph"/>
      </w:pPr>
      <w:r>
        <w:tab/>
        <w:t>(</w:t>
      </w:r>
      <w:r w:rsidR="00907D81">
        <w:t>d</w:t>
      </w:r>
      <w:r>
        <w:t>)</w:t>
      </w:r>
      <w:r>
        <w:tab/>
      </w:r>
      <w:r w:rsidR="002D02E9">
        <w:t>treat</w:t>
      </w:r>
      <w:r w:rsidRPr="00770828">
        <w:t xml:space="preserve"> paragraphs </w:t>
      </w:r>
      <w:r w:rsidR="00041020">
        <w:t>154ZK</w:t>
      </w:r>
      <w:r w:rsidRPr="00770828">
        <w:t>(3)(a) and (b)</w:t>
      </w:r>
      <w:r w:rsidR="002D02E9">
        <w:t xml:space="preserve"> as requiring</w:t>
      </w:r>
      <w:r w:rsidRPr="00770828">
        <w:t xml:space="preserve"> the Commission </w:t>
      </w:r>
      <w:r w:rsidR="002D02E9">
        <w:t xml:space="preserve">to </w:t>
      </w:r>
      <w:r w:rsidRPr="00770828">
        <w:t xml:space="preserve">commence the actions set out in the </w:t>
      </w:r>
      <w:r w:rsidR="009C751F">
        <w:t xml:space="preserve">replacement </w:t>
      </w:r>
      <w:r>
        <w:t>notice</w:t>
      </w:r>
      <w:r w:rsidRPr="00770828">
        <w:t xml:space="preserve"> as soon as practicable after it is given</w:t>
      </w:r>
      <w:r w:rsidR="00660A97" w:rsidRPr="00770828">
        <w:t>.</w:t>
      </w:r>
    </w:p>
    <w:p w14:paraId="7D1C1A3E" w14:textId="77777777" w:rsidR="002D02E9" w:rsidRPr="002D02E9" w:rsidRDefault="002D02E9" w:rsidP="00E83781">
      <w:pPr>
        <w:pStyle w:val="noteToPara"/>
      </w:pPr>
      <w:r>
        <w:t>Note:</w:t>
      </w:r>
      <w:r>
        <w:tab/>
      </w:r>
      <w:r w:rsidR="006D6760">
        <w:t>If c</w:t>
      </w:r>
      <w:r w:rsidR="005F57D8">
        <w:t xml:space="preserve">ircumstances determined under subsection </w:t>
      </w:r>
      <w:r w:rsidR="00041020">
        <w:t>154</w:t>
      </w:r>
      <w:proofErr w:type="gramStart"/>
      <w:r w:rsidR="00041020">
        <w:t>ZK</w:t>
      </w:r>
      <w:r w:rsidR="005F57D8">
        <w:t>(</w:t>
      </w:r>
      <w:proofErr w:type="gramEnd"/>
      <w:r w:rsidR="005F57D8">
        <w:t xml:space="preserve">5) </w:t>
      </w:r>
      <w:r w:rsidR="006D6760">
        <w:t xml:space="preserve">apply, subsection </w:t>
      </w:r>
      <w:r w:rsidR="00041020">
        <w:t>154ZK</w:t>
      </w:r>
      <w:r w:rsidR="006D6760">
        <w:t xml:space="preserve">(3) (including as modified by </w:t>
      </w:r>
      <w:r w:rsidR="00F52C6B">
        <w:t>paragraph (</w:t>
      </w:r>
      <w:r w:rsidR="006D6760">
        <w:t>d) of this subsection) does not apply</w:t>
      </w:r>
      <w:r w:rsidR="00F41CB8">
        <w:t xml:space="preserve">: see subsection </w:t>
      </w:r>
      <w:r w:rsidR="00041020">
        <w:t>154ZK</w:t>
      </w:r>
      <w:r w:rsidR="00F41CB8">
        <w:t>(4).</w:t>
      </w:r>
    </w:p>
    <w:p w14:paraId="3A27A832" w14:textId="77777777" w:rsidR="006D27E5" w:rsidRDefault="00FC4638" w:rsidP="00E83781">
      <w:pPr>
        <w:pStyle w:val="subsection"/>
      </w:pPr>
      <w:r w:rsidRPr="00770828">
        <w:tab/>
        <w:t>(</w:t>
      </w:r>
      <w:r w:rsidR="00E45BF0" w:rsidRPr="00770828">
        <w:t>3</w:t>
      </w:r>
      <w:r w:rsidRPr="00770828">
        <w:t>)</w:t>
      </w:r>
      <w:r w:rsidRPr="00770828">
        <w:tab/>
      </w:r>
      <w:r w:rsidR="006D27E5">
        <w:t xml:space="preserve">If </w:t>
      </w:r>
      <w:r w:rsidR="00F52C6B">
        <w:t>paragraph (</w:t>
      </w:r>
      <w:r w:rsidR="006D27E5">
        <w:t>1)(b) applies:</w:t>
      </w:r>
    </w:p>
    <w:p w14:paraId="1E6C60C1" w14:textId="77777777" w:rsidR="00FC4638" w:rsidRDefault="006D27E5" w:rsidP="00E83781">
      <w:pPr>
        <w:pStyle w:val="paragraph"/>
      </w:pPr>
      <w:r>
        <w:tab/>
        <w:t>(a)</w:t>
      </w:r>
      <w:r>
        <w:tab/>
      </w:r>
      <w:r w:rsidR="0052201C">
        <w:t xml:space="preserve">the Commission must give the designated complainant the notice </w:t>
      </w:r>
      <w:r w:rsidR="0021435C">
        <w:t>mentioned in that paragraph</w:t>
      </w:r>
      <w:r w:rsidR="00670E78">
        <w:t>; and</w:t>
      </w:r>
    </w:p>
    <w:p w14:paraId="3EC896BE" w14:textId="77777777" w:rsidR="00907D81" w:rsidRDefault="00907D81" w:rsidP="00E83781">
      <w:pPr>
        <w:pStyle w:val="paragraph"/>
      </w:pPr>
      <w:r>
        <w:tab/>
        <w:t>(</w:t>
      </w:r>
      <w:r w:rsidR="00DB668C">
        <w:t>b</w:t>
      </w:r>
      <w:r>
        <w:t>)</w:t>
      </w:r>
      <w:r>
        <w:tab/>
        <w:t xml:space="preserve">subsection </w:t>
      </w:r>
      <w:r w:rsidR="00041020">
        <w:t>154</w:t>
      </w:r>
      <w:proofErr w:type="gramStart"/>
      <w:r w:rsidR="00041020">
        <w:t>ZK</w:t>
      </w:r>
      <w:r>
        <w:t>(</w:t>
      </w:r>
      <w:proofErr w:type="gramEnd"/>
      <w:r>
        <w:t>3)</w:t>
      </w:r>
      <w:r w:rsidR="007575F4">
        <w:t xml:space="preserve"> </w:t>
      </w:r>
      <w:r>
        <w:t>cease</w:t>
      </w:r>
      <w:r w:rsidR="00A87784">
        <w:t>s</w:t>
      </w:r>
      <w:r>
        <w:t xml:space="preserve"> to apply in relation to the complaint.</w:t>
      </w:r>
    </w:p>
    <w:p w14:paraId="304BCD91" w14:textId="77777777" w:rsidR="0055030C" w:rsidRPr="00F52C6B" w:rsidRDefault="00041020" w:rsidP="00E83781">
      <w:pPr>
        <w:pStyle w:val="ActHead5"/>
      </w:pPr>
      <w:r w:rsidRPr="00FF5C8E">
        <w:rPr>
          <w:rStyle w:val="CharSectno"/>
        </w:rPr>
        <w:t>154</w:t>
      </w:r>
      <w:proofErr w:type="gramStart"/>
      <w:r w:rsidRPr="00FF5C8E">
        <w:rPr>
          <w:rStyle w:val="CharSectno"/>
        </w:rPr>
        <w:t>ZM</w:t>
      </w:r>
      <w:r w:rsidR="0055030C" w:rsidRPr="00F52C6B">
        <w:t xml:space="preserve">  Withdrawal</w:t>
      </w:r>
      <w:proofErr w:type="gramEnd"/>
      <w:r w:rsidR="0055030C" w:rsidRPr="00F52C6B">
        <w:t xml:space="preserve"> of complaint</w:t>
      </w:r>
      <w:r w:rsidR="006E5735">
        <w:t>s</w:t>
      </w:r>
    </w:p>
    <w:p w14:paraId="671A05A5" w14:textId="77777777" w:rsidR="00AC117E" w:rsidRDefault="0055030C" w:rsidP="00E83781">
      <w:pPr>
        <w:pStyle w:val="subsection"/>
      </w:pPr>
      <w:r>
        <w:tab/>
        <w:t>(1)</w:t>
      </w:r>
      <w:r>
        <w:tab/>
      </w:r>
      <w:r w:rsidR="00ED14B2">
        <w:t>If</w:t>
      </w:r>
      <w:r w:rsidR="00AC117E">
        <w:t>:</w:t>
      </w:r>
    </w:p>
    <w:p w14:paraId="6C578034" w14:textId="77777777" w:rsidR="00AC117E" w:rsidRDefault="00AC117E" w:rsidP="00E83781">
      <w:pPr>
        <w:pStyle w:val="paragraph"/>
      </w:pPr>
      <w:r>
        <w:tab/>
        <w:t>(a)</w:t>
      </w:r>
      <w:r>
        <w:tab/>
      </w:r>
      <w:r w:rsidR="00ED14B2">
        <w:t>a</w:t>
      </w:r>
      <w:r w:rsidR="00873990">
        <w:t xml:space="preserve">n entity </w:t>
      </w:r>
      <w:r w:rsidR="00ED14B2">
        <w:t>has made a designated complaint to the Commission</w:t>
      </w:r>
      <w:r>
        <w:t>; and</w:t>
      </w:r>
    </w:p>
    <w:p w14:paraId="73DE2EFE" w14:textId="77777777" w:rsidR="00600FCA" w:rsidRDefault="00AC117E" w:rsidP="00E83781">
      <w:pPr>
        <w:pStyle w:val="paragraph"/>
      </w:pPr>
      <w:r>
        <w:tab/>
        <w:t>(b)</w:t>
      </w:r>
      <w:r>
        <w:tab/>
        <w:t>the Commission ha</w:t>
      </w:r>
      <w:r w:rsidR="00D64AA2">
        <w:t>s not</w:t>
      </w:r>
      <w:r w:rsidR="00617F07">
        <w:t>, in relation to the complaint,</w:t>
      </w:r>
      <w:r w:rsidR="00D64AA2">
        <w:t xml:space="preserve"> given</w:t>
      </w:r>
      <w:r w:rsidR="00286DA8">
        <w:t xml:space="preserve"> the entity</w:t>
      </w:r>
      <w:r w:rsidR="00600FCA">
        <w:t xml:space="preserve"> any of the following:</w:t>
      </w:r>
    </w:p>
    <w:p w14:paraId="2DBDB9E4" w14:textId="77777777" w:rsidR="002A406B" w:rsidRDefault="002A406B" w:rsidP="00E83781">
      <w:pPr>
        <w:pStyle w:val="paragraphsub"/>
      </w:pPr>
      <w:r>
        <w:tab/>
        <w:t>(i)</w:t>
      </w:r>
      <w:r>
        <w:tab/>
        <w:t xml:space="preserve">a notice under section </w:t>
      </w:r>
      <w:r w:rsidR="00041020">
        <w:t>154ZH</w:t>
      </w:r>
      <w:r>
        <w:t xml:space="preserve"> (no further action</w:t>
      </w:r>
      <w:proofErr w:type="gramStart"/>
      <w:r>
        <w:t>)</w:t>
      </w:r>
      <w:r w:rsidR="00BD4E5F">
        <w:t>;</w:t>
      </w:r>
      <w:proofErr w:type="gramEnd"/>
    </w:p>
    <w:p w14:paraId="62911DCB" w14:textId="77777777" w:rsidR="00600FCA" w:rsidRDefault="00600FCA" w:rsidP="00E83781">
      <w:pPr>
        <w:pStyle w:val="paragraphsub"/>
      </w:pPr>
      <w:r>
        <w:tab/>
        <w:t>(ii)</w:t>
      </w:r>
      <w:r>
        <w:tab/>
      </w:r>
      <w:r w:rsidR="002A406B">
        <w:t xml:space="preserve">a notification under paragraph </w:t>
      </w:r>
      <w:r w:rsidR="00041020">
        <w:t>154ZK</w:t>
      </w:r>
      <w:r w:rsidR="002A406B">
        <w:t>(3)(c)</w:t>
      </w:r>
      <w:r w:rsidR="00F97D67">
        <w:t xml:space="preserve"> (further action completed</w:t>
      </w:r>
      <w:proofErr w:type="gramStart"/>
      <w:r w:rsidR="00F97D67">
        <w:t>);</w:t>
      </w:r>
      <w:proofErr w:type="gramEnd"/>
    </w:p>
    <w:p w14:paraId="7430D6E6" w14:textId="77777777" w:rsidR="0055030C" w:rsidRDefault="00D50251" w:rsidP="00E83781">
      <w:pPr>
        <w:pStyle w:val="subsection2"/>
      </w:pPr>
      <w:r>
        <w:t>the entity</w:t>
      </w:r>
      <w:r w:rsidR="00873990">
        <w:t xml:space="preserve"> </w:t>
      </w:r>
      <w:r w:rsidR="00ED14B2">
        <w:t>may</w:t>
      </w:r>
      <w:r w:rsidR="009C3DE7">
        <w:t>, in writing,</w:t>
      </w:r>
      <w:r w:rsidR="00ED14B2">
        <w:t xml:space="preserve"> withdraw the complaint (even if </w:t>
      </w:r>
      <w:r>
        <w:t xml:space="preserve">the entity </w:t>
      </w:r>
      <w:r w:rsidR="00873990">
        <w:t xml:space="preserve">has ceased to be a </w:t>
      </w:r>
      <w:r w:rsidR="00873990" w:rsidRPr="00873990">
        <w:t>designated complainant</w:t>
      </w:r>
      <w:r w:rsidR="00873990">
        <w:t>).</w:t>
      </w:r>
    </w:p>
    <w:p w14:paraId="10B133D0" w14:textId="77777777" w:rsidR="00A912CC" w:rsidRDefault="00873990" w:rsidP="00E83781">
      <w:pPr>
        <w:pStyle w:val="subsection"/>
      </w:pPr>
      <w:r>
        <w:tab/>
        <w:t>(2)</w:t>
      </w:r>
      <w:r>
        <w:tab/>
      </w:r>
      <w:r w:rsidR="00A912CC">
        <w:t>The Commission must</w:t>
      </w:r>
      <w:r w:rsidR="000554F7">
        <w:t xml:space="preserve"> notify the entity in writing that the </w:t>
      </w:r>
      <w:r w:rsidR="003B67F0">
        <w:t>complaint has been withdrawn.</w:t>
      </w:r>
    </w:p>
    <w:p w14:paraId="791D6895" w14:textId="77777777" w:rsidR="007E30F0" w:rsidRDefault="000D249D" w:rsidP="00E83781">
      <w:pPr>
        <w:pStyle w:val="subsection"/>
      </w:pPr>
      <w:r>
        <w:tab/>
        <w:t>(3)</w:t>
      </w:r>
      <w:r>
        <w:tab/>
      </w:r>
      <w:r w:rsidR="007E30F0">
        <w:t xml:space="preserve">From the time the notification in </w:t>
      </w:r>
      <w:r w:rsidR="00F52C6B">
        <w:t>subsection (</w:t>
      </w:r>
      <w:r w:rsidR="007E30F0">
        <w:t>2) is given:</w:t>
      </w:r>
    </w:p>
    <w:p w14:paraId="78421AE8" w14:textId="77777777" w:rsidR="00E9534F" w:rsidRDefault="007E30F0" w:rsidP="00E83781">
      <w:pPr>
        <w:pStyle w:val="paragraph"/>
      </w:pPr>
      <w:r>
        <w:tab/>
        <w:t>(a)</w:t>
      </w:r>
      <w:r>
        <w:tab/>
        <w:t>i</w:t>
      </w:r>
      <w:r w:rsidR="000D249D">
        <w:t xml:space="preserve">f the Commission has not yet given the entity a notice under section </w:t>
      </w:r>
      <w:r w:rsidR="00041020">
        <w:t>154ZH</w:t>
      </w:r>
      <w:r w:rsidR="000D249D">
        <w:t xml:space="preserve"> or </w:t>
      </w:r>
      <w:r w:rsidR="00041020">
        <w:t>154ZK</w:t>
      </w:r>
      <w:r w:rsidR="00E9534F">
        <w:t xml:space="preserve"> in relation to the withdrawn complaint—</w:t>
      </w:r>
      <w:r w:rsidR="000D249D">
        <w:t>section</w:t>
      </w:r>
      <w:r w:rsidR="00F13BB4">
        <w:t>s</w:t>
      </w:r>
      <w:r w:rsidR="000D249D">
        <w:t xml:space="preserve"> </w:t>
      </w:r>
      <w:r w:rsidR="00041020">
        <w:t>154ZG</w:t>
      </w:r>
      <w:r w:rsidR="000D249D">
        <w:t xml:space="preserve"> </w:t>
      </w:r>
      <w:r w:rsidR="00F13BB4">
        <w:t xml:space="preserve">and </w:t>
      </w:r>
      <w:r w:rsidR="00041020">
        <w:t>154ZH</w:t>
      </w:r>
      <w:r w:rsidR="00F13BB4">
        <w:t xml:space="preserve"> </w:t>
      </w:r>
      <w:r w:rsidR="000D249D">
        <w:t xml:space="preserve">cease to apply in relation to the </w:t>
      </w:r>
      <w:r w:rsidR="00E9534F">
        <w:t xml:space="preserve">withdrawn </w:t>
      </w:r>
      <w:r w:rsidR="000D249D">
        <w:t>complaint</w:t>
      </w:r>
      <w:r w:rsidR="00E9534F">
        <w:t>; and</w:t>
      </w:r>
    </w:p>
    <w:p w14:paraId="1B0F1D03" w14:textId="77777777" w:rsidR="00873990" w:rsidRDefault="00E9534F" w:rsidP="00E83781">
      <w:pPr>
        <w:pStyle w:val="paragraph"/>
      </w:pPr>
      <w:r>
        <w:lastRenderedPageBreak/>
        <w:tab/>
        <w:t>(b)</w:t>
      </w:r>
      <w:r>
        <w:tab/>
        <w:t>i</w:t>
      </w:r>
      <w:r w:rsidR="009C3DE7">
        <w:t xml:space="preserve">f the </w:t>
      </w:r>
      <w:r w:rsidR="008E44E8">
        <w:t xml:space="preserve">Commission has given </w:t>
      </w:r>
      <w:r w:rsidR="00D50251">
        <w:t xml:space="preserve">the entity a notice under section </w:t>
      </w:r>
      <w:r w:rsidR="00041020">
        <w:t>154ZK</w:t>
      </w:r>
      <w:r w:rsidR="00D50251">
        <w:t xml:space="preserve"> in relation to the </w:t>
      </w:r>
      <w:r w:rsidR="0041276F">
        <w:t>withdrawn complaint</w:t>
      </w:r>
      <w:r w:rsidR="00232D26">
        <w:t>—</w:t>
      </w:r>
      <w:r w:rsidR="00F433AC">
        <w:t xml:space="preserve">subsection </w:t>
      </w:r>
      <w:r w:rsidR="00041020">
        <w:t>154</w:t>
      </w:r>
      <w:proofErr w:type="gramStart"/>
      <w:r w:rsidR="00041020">
        <w:t>ZK</w:t>
      </w:r>
      <w:r w:rsidR="00F433AC">
        <w:t>(</w:t>
      </w:r>
      <w:proofErr w:type="gramEnd"/>
      <w:r w:rsidR="00F433AC">
        <w:t>3) ceases to apply in relation to the withdrawn complaint</w:t>
      </w:r>
      <w:r w:rsidR="008942B6">
        <w:t>.</w:t>
      </w:r>
    </w:p>
    <w:p w14:paraId="2DD8B0C4" w14:textId="77777777" w:rsidR="00207142" w:rsidRDefault="00207142" w:rsidP="00E83781">
      <w:pPr>
        <w:pStyle w:val="subsection"/>
      </w:pPr>
      <w:r>
        <w:tab/>
        <w:t>(</w:t>
      </w:r>
      <w:r w:rsidR="00232D26">
        <w:t>4</w:t>
      </w:r>
      <w:r>
        <w:t>)</w:t>
      </w:r>
      <w:r>
        <w:tab/>
        <w:t xml:space="preserve">The withdrawn complaint continues to be a designated complaint for the purposes of </w:t>
      </w:r>
      <w:r w:rsidR="003B21E0">
        <w:t xml:space="preserve">this Act (including subsection </w:t>
      </w:r>
      <w:r w:rsidR="00041020">
        <w:t>154</w:t>
      </w:r>
      <w:proofErr w:type="gramStart"/>
      <w:r w:rsidR="00041020">
        <w:t>ZF</w:t>
      </w:r>
      <w:r w:rsidR="003B21E0">
        <w:t>(</w:t>
      </w:r>
      <w:proofErr w:type="gramEnd"/>
      <w:r w:rsidR="003B21E0">
        <w:t xml:space="preserve">3) and </w:t>
      </w:r>
      <w:r w:rsidR="00F52C6B">
        <w:t>paragraph 1</w:t>
      </w:r>
      <w:r w:rsidR="003B21E0">
        <w:t>71(3)(dd)).</w:t>
      </w:r>
    </w:p>
    <w:p w14:paraId="6D021D47" w14:textId="77777777" w:rsidR="007B79D8" w:rsidRPr="00770828" w:rsidRDefault="00041020" w:rsidP="00E83781">
      <w:pPr>
        <w:pStyle w:val="ActHead5"/>
      </w:pPr>
      <w:r w:rsidRPr="00FF5C8E">
        <w:rPr>
          <w:rStyle w:val="CharSectno"/>
        </w:rPr>
        <w:t>154</w:t>
      </w:r>
      <w:proofErr w:type="gramStart"/>
      <w:r w:rsidRPr="00FF5C8E">
        <w:rPr>
          <w:rStyle w:val="CharSectno"/>
        </w:rPr>
        <w:t>ZN</w:t>
      </w:r>
      <w:r w:rsidR="0002124F" w:rsidRPr="00770828">
        <w:t xml:space="preserve">  Publication</w:t>
      </w:r>
      <w:proofErr w:type="gramEnd"/>
      <w:r w:rsidR="0002124F" w:rsidRPr="00770828">
        <w:t xml:space="preserve"> requirements</w:t>
      </w:r>
    </w:p>
    <w:p w14:paraId="052A10FA" w14:textId="77777777" w:rsidR="0002124F" w:rsidRPr="00770828" w:rsidRDefault="0002124F" w:rsidP="00E83781">
      <w:pPr>
        <w:pStyle w:val="subsection"/>
      </w:pPr>
      <w:r w:rsidRPr="00770828">
        <w:tab/>
        <w:t>(1)</w:t>
      </w:r>
      <w:r w:rsidRPr="00770828">
        <w:tab/>
        <w:t>If the Commission gives:</w:t>
      </w:r>
    </w:p>
    <w:p w14:paraId="39D9F4C1" w14:textId="77777777" w:rsidR="0002124F" w:rsidRDefault="0002124F" w:rsidP="00E83781">
      <w:pPr>
        <w:pStyle w:val="paragraph"/>
      </w:pPr>
      <w:r w:rsidRPr="00770828">
        <w:tab/>
        <w:t>(a)</w:t>
      </w:r>
      <w:r w:rsidRPr="00770828">
        <w:tab/>
        <w:t xml:space="preserve">a notice under </w:t>
      </w:r>
      <w:r w:rsidR="00DA1D96" w:rsidRPr="00770828">
        <w:t>sub</w:t>
      </w:r>
      <w:r w:rsidRPr="00770828">
        <w:t xml:space="preserve">section </w:t>
      </w:r>
      <w:r w:rsidR="00041020">
        <w:t>154</w:t>
      </w:r>
      <w:proofErr w:type="gramStart"/>
      <w:r w:rsidR="00041020">
        <w:t>ZH</w:t>
      </w:r>
      <w:r w:rsidR="00DA1D96" w:rsidRPr="00770828">
        <w:t>(</w:t>
      </w:r>
      <w:proofErr w:type="gramEnd"/>
      <w:r w:rsidR="00DA1D96" w:rsidRPr="00770828">
        <w:t>1)</w:t>
      </w:r>
      <w:r w:rsidRPr="00770828">
        <w:t xml:space="preserve"> (no further action on complaint); or</w:t>
      </w:r>
    </w:p>
    <w:p w14:paraId="798F50D9" w14:textId="77777777" w:rsidR="0002124F" w:rsidRPr="00770828" w:rsidRDefault="0002124F" w:rsidP="00E83781">
      <w:pPr>
        <w:pStyle w:val="paragraph"/>
      </w:pPr>
      <w:r w:rsidRPr="00770828">
        <w:tab/>
        <w:t>(b)</w:t>
      </w:r>
      <w:r w:rsidRPr="00770828">
        <w:tab/>
        <w:t xml:space="preserve">a </w:t>
      </w:r>
      <w:r w:rsidR="00AB3320">
        <w:t>notice</w:t>
      </w:r>
      <w:r w:rsidRPr="00770828">
        <w:t xml:space="preserve"> under </w:t>
      </w:r>
      <w:r w:rsidR="00DA1D96" w:rsidRPr="00770828">
        <w:t>sub</w:t>
      </w:r>
      <w:r w:rsidRPr="00770828">
        <w:t xml:space="preserve">section </w:t>
      </w:r>
      <w:r w:rsidR="00041020">
        <w:t>154</w:t>
      </w:r>
      <w:proofErr w:type="gramStart"/>
      <w:r w:rsidR="00041020">
        <w:t>ZK</w:t>
      </w:r>
      <w:r w:rsidR="00DA1D96" w:rsidRPr="00770828">
        <w:t>(</w:t>
      </w:r>
      <w:proofErr w:type="gramEnd"/>
      <w:r w:rsidR="00DA1D96" w:rsidRPr="00770828">
        <w:t xml:space="preserve">1) </w:t>
      </w:r>
      <w:r w:rsidRPr="00770828">
        <w:t>(further action to deal with complaint); or</w:t>
      </w:r>
    </w:p>
    <w:p w14:paraId="0A1D92A4" w14:textId="77777777" w:rsidR="0002124F" w:rsidRPr="00770828" w:rsidRDefault="0002124F" w:rsidP="00E83781">
      <w:pPr>
        <w:pStyle w:val="paragraph"/>
      </w:pPr>
      <w:r w:rsidRPr="00770828">
        <w:tab/>
        <w:t>(c)</w:t>
      </w:r>
      <w:r w:rsidRPr="00770828">
        <w:tab/>
        <w:t xml:space="preserve">a notification under </w:t>
      </w:r>
      <w:r w:rsidR="00DA1D96" w:rsidRPr="00770828">
        <w:t xml:space="preserve">paragraph </w:t>
      </w:r>
      <w:r w:rsidR="00041020">
        <w:t>154ZK</w:t>
      </w:r>
      <w:r w:rsidR="00DA1D96" w:rsidRPr="00770828">
        <w:t>(3)(c)</w:t>
      </w:r>
      <w:r w:rsidRPr="00770828">
        <w:t xml:space="preserve"> (actions have been completed); or</w:t>
      </w:r>
    </w:p>
    <w:p w14:paraId="2B8F5028" w14:textId="77777777" w:rsidR="00B02D55" w:rsidRPr="00770828" w:rsidRDefault="00B02D55" w:rsidP="00E83781">
      <w:pPr>
        <w:pStyle w:val="paragraph"/>
      </w:pPr>
      <w:r w:rsidRPr="00770828">
        <w:tab/>
        <w:t>(</w:t>
      </w:r>
      <w:r w:rsidR="00113613" w:rsidRPr="00770828">
        <w:t>d</w:t>
      </w:r>
      <w:r w:rsidRPr="00770828">
        <w:t>)</w:t>
      </w:r>
      <w:r w:rsidRPr="00770828">
        <w:tab/>
        <w:t xml:space="preserve">a notification under subsection </w:t>
      </w:r>
      <w:r w:rsidR="00041020">
        <w:t>154</w:t>
      </w:r>
      <w:proofErr w:type="gramStart"/>
      <w:r w:rsidR="00041020">
        <w:t>ZK</w:t>
      </w:r>
      <w:r w:rsidRPr="00770828">
        <w:t>(</w:t>
      </w:r>
      <w:proofErr w:type="gramEnd"/>
      <w:r w:rsidRPr="00770828">
        <w:t>6) (</w:t>
      </w:r>
      <w:r w:rsidR="00476922" w:rsidRPr="00476922">
        <w:t>Commission not required to take further action</w:t>
      </w:r>
      <w:r w:rsidRPr="00770828">
        <w:t>); or</w:t>
      </w:r>
    </w:p>
    <w:p w14:paraId="3402D950" w14:textId="77777777" w:rsidR="0002124F" w:rsidRDefault="0002124F" w:rsidP="00E83781">
      <w:pPr>
        <w:pStyle w:val="paragraph"/>
      </w:pPr>
      <w:r w:rsidRPr="00770828">
        <w:tab/>
        <w:t>(</w:t>
      </w:r>
      <w:r w:rsidR="00113613" w:rsidRPr="00770828">
        <w:t>e</w:t>
      </w:r>
      <w:r w:rsidRPr="00770828">
        <w:t>)</w:t>
      </w:r>
      <w:r w:rsidRPr="00770828">
        <w:tab/>
        <w:t xml:space="preserve">a </w:t>
      </w:r>
      <w:r w:rsidR="00E0691E">
        <w:t>notice</w:t>
      </w:r>
      <w:r w:rsidRPr="00770828">
        <w:t xml:space="preserve"> under </w:t>
      </w:r>
      <w:r w:rsidR="00B401C4">
        <w:t>paragraph</w:t>
      </w:r>
      <w:r w:rsidRPr="00770828">
        <w:t xml:space="preserve"> </w:t>
      </w:r>
      <w:r w:rsidR="00041020">
        <w:t>154ZL</w:t>
      </w:r>
      <w:r w:rsidR="003F4FCF" w:rsidRPr="00770828">
        <w:t>(</w:t>
      </w:r>
      <w:r w:rsidR="00B401C4">
        <w:t>2</w:t>
      </w:r>
      <w:r w:rsidR="003F4FCF" w:rsidRPr="00770828">
        <w:t>)</w:t>
      </w:r>
      <w:r w:rsidR="00B401C4">
        <w:t>(a)</w:t>
      </w:r>
      <w:r w:rsidR="00A70863">
        <w:t xml:space="preserve"> (replacement notice with further action to deal with complaint)</w:t>
      </w:r>
      <w:r w:rsidRPr="00770828">
        <w:t>;</w:t>
      </w:r>
      <w:r w:rsidR="00B401C4">
        <w:t xml:space="preserve"> or</w:t>
      </w:r>
    </w:p>
    <w:p w14:paraId="6C57902D" w14:textId="77777777" w:rsidR="00413934" w:rsidRDefault="00413934" w:rsidP="00E83781">
      <w:pPr>
        <w:pStyle w:val="paragraph"/>
      </w:pPr>
      <w:r>
        <w:tab/>
        <w:t>(</w:t>
      </w:r>
      <w:r w:rsidR="00C242F9">
        <w:t>f</w:t>
      </w:r>
      <w:r>
        <w:t>)</w:t>
      </w:r>
      <w:r>
        <w:tab/>
        <w:t xml:space="preserve">a notice under paragraph </w:t>
      </w:r>
      <w:r w:rsidR="00041020">
        <w:t>154ZL</w:t>
      </w:r>
      <w:r>
        <w:t>(3)(a)</w:t>
      </w:r>
      <w:r w:rsidR="00CF7D97">
        <w:t xml:space="preserve"> (replacement notice where </w:t>
      </w:r>
      <w:r w:rsidR="00CF7D97" w:rsidRPr="00CF7D97">
        <w:t>subject matter of complaint is subject of other inquiry</w:t>
      </w:r>
      <w:r w:rsidR="00CF7D97">
        <w:t>)</w:t>
      </w:r>
      <w:r>
        <w:t>; or</w:t>
      </w:r>
    </w:p>
    <w:p w14:paraId="7642FE70" w14:textId="77777777" w:rsidR="00B401C4" w:rsidRPr="00770828" w:rsidRDefault="00B401C4" w:rsidP="00E83781">
      <w:pPr>
        <w:pStyle w:val="paragraph"/>
      </w:pPr>
      <w:r>
        <w:tab/>
        <w:t>(</w:t>
      </w:r>
      <w:r w:rsidR="00C242F9">
        <w:t>g</w:t>
      </w:r>
      <w:r>
        <w:t>)</w:t>
      </w:r>
      <w:r>
        <w:tab/>
      </w:r>
      <w:r w:rsidR="00D041B8">
        <w:t>i</w:t>
      </w:r>
      <w:r w:rsidR="002C7CF9">
        <w:t>f</w:t>
      </w:r>
      <w:r w:rsidR="00ED1E93">
        <w:t xml:space="preserve"> the Commission has given a notice under section </w:t>
      </w:r>
      <w:r w:rsidR="00041020">
        <w:t>154ZK</w:t>
      </w:r>
      <w:r w:rsidR="00ED1E93">
        <w:t xml:space="preserve"> in relation to a </w:t>
      </w:r>
      <w:r w:rsidR="00375378">
        <w:t xml:space="preserve">designated </w:t>
      </w:r>
      <w:r w:rsidR="00ED1E93">
        <w:t>complaint—</w:t>
      </w:r>
      <w:r>
        <w:t xml:space="preserve">a notification under subsection </w:t>
      </w:r>
      <w:r w:rsidR="00041020">
        <w:t>154</w:t>
      </w:r>
      <w:proofErr w:type="gramStart"/>
      <w:r w:rsidR="00041020">
        <w:t>ZM</w:t>
      </w:r>
      <w:r>
        <w:t>(</w:t>
      </w:r>
      <w:proofErr w:type="gramEnd"/>
      <w:r>
        <w:t xml:space="preserve">2) </w:t>
      </w:r>
      <w:r w:rsidR="00375378">
        <w:t>that the complaint has been withdrawn</w:t>
      </w:r>
      <w:r>
        <w:t>;</w:t>
      </w:r>
    </w:p>
    <w:p w14:paraId="032804B4" w14:textId="77777777" w:rsidR="0002124F" w:rsidRPr="00770828" w:rsidRDefault="0002124F" w:rsidP="00E83781">
      <w:pPr>
        <w:pStyle w:val="subsection2"/>
      </w:pPr>
      <w:r w:rsidRPr="00770828">
        <w:t xml:space="preserve">the Commission must, as soon as practicable, publish the notice, </w:t>
      </w:r>
      <w:proofErr w:type="gramStart"/>
      <w:r w:rsidRPr="00770828">
        <w:t>notification</w:t>
      </w:r>
      <w:proofErr w:type="gramEnd"/>
      <w:r w:rsidRPr="00770828">
        <w:t xml:space="preserve"> or replacement </w:t>
      </w:r>
      <w:r w:rsidR="00150325">
        <w:t xml:space="preserve">notice </w:t>
      </w:r>
      <w:r w:rsidRPr="00770828">
        <w:t>on its website.</w:t>
      </w:r>
    </w:p>
    <w:p w14:paraId="3149242A" w14:textId="77777777" w:rsidR="0002124F" w:rsidRPr="00770828" w:rsidRDefault="007B255B" w:rsidP="00E83781">
      <w:pPr>
        <w:pStyle w:val="subsection"/>
      </w:pPr>
      <w:r w:rsidRPr="00770828">
        <w:tab/>
        <w:t>(2)</w:t>
      </w:r>
      <w:r w:rsidRPr="00770828">
        <w:tab/>
      </w:r>
      <w:r w:rsidR="0002124F" w:rsidRPr="00770828">
        <w:t xml:space="preserve">However, </w:t>
      </w:r>
      <w:r w:rsidR="00F52C6B">
        <w:t>subsection (</w:t>
      </w:r>
      <w:r w:rsidR="0002124F" w:rsidRPr="00770828">
        <w:t>1</w:t>
      </w:r>
      <w:r w:rsidRPr="00770828">
        <w:t>)</w:t>
      </w:r>
      <w:r w:rsidR="0002124F" w:rsidRPr="00770828">
        <w:t xml:space="preserve"> does not require the Commission to publish information if:</w:t>
      </w:r>
    </w:p>
    <w:p w14:paraId="5DFD30A1" w14:textId="77777777" w:rsidR="0002124F" w:rsidRPr="00770828" w:rsidRDefault="007B255B" w:rsidP="00E83781">
      <w:pPr>
        <w:pStyle w:val="paragraph"/>
      </w:pPr>
      <w:r w:rsidRPr="00770828">
        <w:tab/>
      </w:r>
      <w:r w:rsidR="0002124F" w:rsidRPr="00770828">
        <w:t>(a)</w:t>
      </w:r>
      <w:r w:rsidR="0002124F" w:rsidRPr="00770828">
        <w:tab/>
        <w:t>the Commission is satisfied that it is appropriate not to publish the information because of its confidential nature; or</w:t>
      </w:r>
    </w:p>
    <w:p w14:paraId="553F8B5F" w14:textId="77777777" w:rsidR="0002124F" w:rsidRPr="00770828" w:rsidRDefault="007B255B" w:rsidP="00E83781">
      <w:pPr>
        <w:pStyle w:val="paragraph"/>
      </w:pPr>
      <w:r w:rsidRPr="00770828">
        <w:tab/>
      </w:r>
      <w:r w:rsidR="0002124F" w:rsidRPr="00770828">
        <w:t>(b)</w:t>
      </w:r>
      <w:r w:rsidR="0002124F" w:rsidRPr="00770828">
        <w:tab/>
        <w:t xml:space="preserve">the Commission is satisfied that a circumstance </w:t>
      </w:r>
      <w:r w:rsidR="00552DB7" w:rsidRPr="00770828">
        <w:t>determined</w:t>
      </w:r>
      <w:r w:rsidR="0002124F" w:rsidRPr="00770828">
        <w:t xml:space="preserve"> under </w:t>
      </w:r>
      <w:r w:rsidR="00F52C6B">
        <w:t>subsection (</w:t>
      </w:r>
      <w:r w:rsidRPr="00770828">
        <w:t xml:space="preserve">3) </w:t>
      </w:r>
      <w:r w:rsidR="0002124F" w:rsidRPr="00770828">
        <w:t>applies to the publication of the information.</w:t>
      </w:r>
    </w:p>
    <w:p w14:paraId="01D29129" w14:textId="77777777" w:rsidR="0002124F" w:rsidRPr="00770828" w:rsidRDefault="007B255B" w:rsidP="00E83781">
      <w:pPr>
        <w:pStyle w:val="subsection"/>
      </w:pPr>
      <w:r w:rsidRPr="00770828">
        <w:tab/>
        <w:t>(3)</w:t>
      </w:r>
      <w:r w:rsidRPr="00770828">
        <w:tab/>
      </w:r>
      <w:r w:rsidR="0002124F" w:rsidRPr="00770828">
        <w:t xml:space="preserve">For the purposes of </w:t>
      </w:r>
      <w:r w:rsidR="00F52C6B">
        <w:t>paragraph (</w:t>
      </w:r>
      <w:r w:rsidRPr="00770828">
        <w:t>2)</w:t>
      </w:r>
      <w:r w:rsidR="0002124F" w:rsidRPr="00770828">
        <w:t xml:space="preserve">(b), the Minister may, by legislative instrument, </w:t>
      </w:r>
      <w:r w:rsidR="00081FE4" w:rsidRPr="00770828">
        <w:t xml:space="preserve">determine </w:t>
      </w:r>
      <w:r w:rsidR="0002124F" w:rsidRPr="00770828">
        <w:t>circumstances in which specified information does not need to be published.</w:t>
      </w:r>
    </w:p>
    <w:p w14:paraId="0617769D" w14:textId="77777777" w:rsidR="004159A0" w:rsidRPr="00770828" w:rsidRDefault="009829D4" w:rsidP="00E83781">
      <w:pPr>
        <w:pStyle w:val="ActHead3"/>
      </w:pPr>
      <w:r w:rsidRPr="00FF5C8E">
        <w:rPr>
          <w:rStyle w:val="CharDivNo"/>
        </w:rPr>
        <w:lastRenderedPageBreak/>
        <w:t>Division 3</w:t>
      </w:r>
      <w:r w:rsidR="004159A0" w:rsidRPr="00770828">
        <w:t>—</w:t>
      </w:r>
      <w:r w:rsidR="004159A0" w:rsidRPr="00FF5C8E">
        <w:rPr>
          <w:rStyle w:val="CharDivText"/>
        </w:rPr>
        <w:t>Designated complainants</w:t>
      </w:r>
    </w:p>
    <w:p w14:paraId="4D2E18AA" w14:textId="77777777" w:rsidR="004159A0" w:rsidRPr="00770828" w:rsidRDefault="00041020" w:rsidP="00E83781">
      <w:pPr>
        <w:pStyle w:val="ActHead5"/>
      </w:pPr>
      <w:r w:rsidRPr="00FF5C8E">
        <w:rPr>
          <w:rStyle w:val="CharSectno"/>
        </w:rPr>
        <w:t>154</w:t>
      </w:r>
      <w:proofErr w:type="gramStart"/>
      <w:r w:rsidRPr="00FF5C8E">
        <w:rPr>
          <w:rStyle w:val="CharSectno"/>
        </w:rPr>
        <w:t>ZP</w:t>
      </w:r>
      <w:r w:rsidR="007F325E" w:rsidRPr="00770828">
        <w:t xml:space="preserve">  </w:t>
      </w:r>
      <w:r w:rsidR="00555F80" w:rsidRPr="00770828">
        <w:t>Application</w:t>
      </w:r>
      <w:proofErr w:type="gramEnd"/>
      <w:r w:rsidR="00555F80" w:rsidRPr="00770828">
        <w:t xml:space="preserve"> for approval</w:t>
      </w:r>
      <w:r w:rsidR="006E5735">
        <w:t>s</w:t>
      </w:r>
      <w:r w:rsidR="00555F80" w:rsidRPr="00770828">
        <w:t xml:space="preserve"> as designated complainant</w:t>
      </w:r>
      <w:r w:rsidR="006E5735">
        <w:t>s</w:t>
      </w:r>
    </w:p>
    <w:p w14:paraId="7C7501FE" w14:textId="77777777" w:rsidR="00555F80" w:rsidRPr="00770828" w:rsidRDefault="00555F80" w:rsidP="00E83781">
      <w:pPr>
        <w:pStyle w:val="subsection"/>
      </w:pPr>
      <w:r w:rsidRPr="00770828">
        <w:tab/>
        <w:t>(1)</w:t>
      </w:r>
      <w:r w:rsidRPr="00770828">
        <w:tab/>
        <w:t xml:space="preserve">An </w:t>
      </w:r>
      <w:r w:rsidR="00A22EB7">
        <w:t xml:space="preserve">entity </w:t>
      </w:r>
      <w:r w:rsidRPr="00770828">
        <w:t>may apply to the Minister for approval as a designated complainant:</w:t>
      </w:r>
    </w:p>
    <w:p w14:paraId="2FDA72CC" w14:textId="77777777" w:rsidR="003E13D2" w:rsidRPr="00770828" w:rsidRDefault="003E13D2" w:rsidP="00E83781">
      <w:pPr>
        <w:pStyle w:val="subsection"/>
      </w:pPr>
      <w:r w:rsidRPr="00770828">
        <w:tab/>
        <w:t>(2)</w:t>
      </w:r>
      <w:r w:rsidRPr="00770828">
        <w:tab/>
        <w:t xml:space="preserve">However, a State or Territory may not apply under </w:t>
      </w:r>
      <w:r w:rsidR="00F52C6B">
        <w:t>subsection (</w:t>
      </w:r>
      <w:r w:rsidRPr="00770828">
        <w:t>1).</w:t>
      </w:r>
    </w:p>
    <w:p w14:paraId="6A72C9F5" w14:textId="77777777" w:rsidR="003E13D2" w:rsidRPr="00770828" w:rsidRDefault="003E13D2" w:rsidP="00E83781">
      <w:pPr>
        <w:pStyle w:val="subsection"/>
      </w:pPr>
      <w:r w:rsidRPr="00770828">
        <w:tab/>
        <w:t>(3)</w:t>
      </w:r>
      <w:r w:rsidRPr="00770828">
        <w:tab/>
        <w:t>The application must:</w:t>
      </w:r>
    </w:p>
    <w:p w14:paraId="50BAB1A4" w14:textId="77777777" w:rsidR="003E13D2" w:rsidRPr="00770828" w:rsidRDefault="003E13D2" w:rsidP="00E83781">
      <w:pPr>
        <w:pStyle w:val="paragraph"/>
      </w:pPr>
      <w:r w:rsidRPr="00770828">
        <w:tab/>
        <w:t>(a)</w:t>
      </w:r>
      <w:r w:rsidRPr="00770828">
        <w:tab/>
        <w:t>be in writing; and</w:t>
      </w:r>
    </w:p>
    <w:p w14:paraId="253DC12A" w14:textId="77777777" w:rsidR="003E13D2" w:rsidRPr="00770828" w:rsidRDefault="003E13D2" w:rsidP="00E83781">
      <w:pPr>
        <w:pStyle w:val="paragraph"/>
      </w:pPr>
      <w:r w:rsidRPr="00770828">
        <w:tab/>
        <w:t>(b)</w:t>
      </w:r>
      <w:r w:rsidRPr="00770828">
        <w:tab/>
        <w:t>if the Minister has approved a manner for making the application—be made in that manner; and</w:t>
      </w:r>
    </w:p>
    <w:p w14:paraId="4D2820E7" w14:textId="77777777" w:rsidR="003E13D2" w:rsidRPr="00770828" w:rsidRDefault="003E13D2" w:rsidP="00E83781">
      <w:pPr>
        <w:pStyle w:val="paragraph"/>
      </w:pPr>
      <w:r w:rsidRPr="00770828">
        <w:tab/>
        <w:t>(c)</w:t>
      </w:r>
      <w:r w:rsidRPr="00770828">
        <w:tab/>
        <w:t xml:space="preserve">be made during a period </w:t>
      </w:r>
      <w:r w:rsidR="00552DB7" w:rsidRPr="00770828">
        <w:t>determined</w:t>
      </w:r>
      <w:r w:rsidRPr="00770828">
        <w:t xml:space="preserve"> under </w:t>
      </w:r>
      <w:r w:rsidR="00F52C6B">
        <w:t>subsection (</w:t>
      </w:r>
      <w:r w:rsidRPr="00770828">
        <w:t>4); and</w:t>
      </w:r>
    </w:p>
    <w:p w14:paraId="1783240C" w14:textId="77777777" w:rsidR="003E13D2" w:rsidRPr="00770828" w:rsidRDefault="003E13D2" w:rsidP="00E83781">
      <w:pPr>
        <w:pStyle w:val="paragraph"/>
      </w:pPr>
      <w:r w:rsidRPr="00770828">
        <w:tab/>
        <w:t>(d)</w:t>
      </w:r>
      <w:r w:rsidRPr="00770828">
        <w:tab/>
        <w:t>if the Minister has approved a form:</w:t>
      </w:r>
    </w:p>
    <w:p w14:paraId="1D0AA9F1" w14:textId="77777777" w:rsidR="003E13D2" w:rsidRPr="00770828" w:rsidRDefault="003E13D2" w:rsidP="00E83781">
      <w:pPr>
        <w:pStyle w:val="paragraphsub"/>
      </w:pPr>
      <w:r w:rsidRPr="00770828">
        <w:tab/>
        <w:t>(i)</w:t>
      </w:r>
      <w:r w:rsidRPr="00770828">
        <w:tab/>
        <w:t>be made in the approved form; and</w:t>
      </w:r>
    </w:p>
    <w:p w14:paraId="3D264443" w14:textId="77777777" w:rsidR="003E13D2" w:rsidRPr="00770828" w:rsidRDefault="003E13D2" w:rsidP="00E83781">
      <w:pPr>
        <w:pStyle w:val="paragraphsub"/>
      </w:pPr>
      <w:r w:rsidRPr="00770828">
        <w:tab/>
        <w:t>(ii)</w:t>
      </w:r>
      <w:r w:rsidRPr="00770828">
        <w:tab/>
        <w:t>include the information required by the form; and</w:t>
      </w:r>
    </w:p>
    <w:p w14:paraId="0015A3A6" w14:textId="77777777" w:rsidR="003E13D2" w:rsidRPr="00770828" w:rsidRDefault="003E13D2" w:rsidP="00E83781">
      <w:pPr>
        <w:pStyle w:val="paragraphsub"/>
      </w:pPr>
      <w:r w:rsidRPr="00770828">
        <w:tab/>
        <w:t>(iii)</w:t>
      </w:r>
      <w:r w:rsidRPr="00770828">
        <w:tab/>
        <w:t>be accompanied by any documents required by the form.</w:t>
      </w:r>
    </w:p>
    <w:p w14:paraId="5933BA98" w14:textId="77777777" w:rsidR="003E13D2" w:rsidRPr="00770828" w:rsidRDefault="003E13D2" w:rsidP="00E83781">
      <w:pPr>
        <w:pStyle w:val="subsection"/>
      </w:pPr>
      <w:r w:rsidRPr="00770828">
        <w:tab/>
        <w:t>(4)</w:t>
      </w:r>
      <w:r w:rsidRPr="00770828">
        <w:tab/>
        <w:t xml:space="preserve">For the purposes of </w:t>
      </w:r>
      <w:r w:rsidR="00F52C6B">
        <w:t>paragraph (</w:t>
      </w:r>
      <w:r w:rsidRPr="00770828">
        <w:t xml:space="preserve">3)(c), the Minister may, by legislative instrument, </w:t>
      </w:r>
      <w:r w:rsidR="00081FE4" w:rsidRPr="00770828">
        <w:t xml:space="preserve">determine </w:t>
      </w:r>
      <w:r w:rsidRPr="00770828">
        <w:t>period</w:t>
      </w:r>
      <w:r w:rsidR="001F2F8E" w:rsidRPr="00770828">
        <w:t>s</w:t>
      </w:r>
      <w:r w:rsidRPr="00770828">
        <w:t xml:space="preserve"> during which applications may be made.</w:t>
      </w:r>
    </w:p>
    <w:p w14:paraId="308A4844" w14:textId="77777777" w:rsidR="003E13D2" w:rsidRPr="00770828" w:rsidRDefault="003E13D2" w:rsidP="00E83781">
      <w:pPr>
        <w:pStyle w:val="SubsectionHead"/>
      </w:pPr>
      <w:r w:rsidRPr="00770828">
        <w:t>Withdrawal of application</w:t>
      </w:r>
    </w:p>
    <w:p w14:paraId="44032129" w14:textId="77777777" w:rsidR="003E13D2" w:rsidRPr="00770828" w:rsidRDefault="003E13D2" w:rsidP="00E83781">
      <w:pPr>
        <w:pStyle w:val="subsection"/>
      </w:pPr>
      <w:r w:rsidRPr="00770828">
        <w:tab/>
        <w:t>(5)</w:t>
      </w:r>
      <w:r w:rsidRPr="00770828">
        <w:tab/>
        <w:t>The applicant may</w:t>
      </w:r>
      <w:r w:rsidR="00B02D55" w:rsidRPr="00770828">
        <w:t>, in writing,</w:t>
      </w:r>
      <w:r w:rsidRPr="00770828">
        <w:t xml:space="preserve"> withdraw the application before the Minister </w:t>
      </w:r>
      <w:proofErr w:type="gramStart"/>
      <w:r w:rsidRPr="00770828">
        <w:t>makes a decision</w:t>
      </w:r>
      <w:proofErr w:type="gramEnd"/>
      <w:r w:rsidRPr="00770828">
        <w:t>.</w:t>
      </w:r>
    </w:p>
    <w:p w14:paraId="471BEE2C" w14:textId="77777777" w:rsidR="00555F80" w:rsidRPr="00770828" w:rsidRDefault="003E13D2" w:rsidP="00E83781">
      <w:pPr>
        <w:pStyle w:val="subsection"/>
      </w:pPr>
      <w:r w:rsidRPr="00770828">
        <w:tab/>
        <w:t>(6)</w:t>
      </w:r>
      <w:r w:rsidRPr="00770828">
        <w:tab/>
        <w:t xml:space="preserve">If </w:t>
      </w:r>
      <w:r w:rsidR="00E7381A" w:rsidRPr="00770828">
        <w:t>the</w:t>
      </w:r>
      <w:r w:rsidRPr="00770828">
        <w:t xml:space="preserve"> application is withdrawn, it is taken never to have been made.</w:t>
      </w:r>
    </w:p>
    <w:p w14:paraId="158CE461" w14:textId="77777777" w:rsidR="00555F80" w:rsidRPr="00770828" w:rsidRDefault="00041020" w:rsidP="00E83781">
      <w:pPr>
        <w:pStyle w:val="ActHead5"/>
      </w:pPr>
      <w:r w:rsidRPr="00FF5C8E">
        <w:rPr>
          <w:rStyle w:val="CharSectno"/>
        </w:rPr>
        <w:t>154</w:t>
      </w:r>
      <w:proofErr w:type="gramStart"/>
      <w:r w:rsidRPr="00FF5C8E">
        <w:rPr>
          <w:rStyle w:val="CharSectno"/>
        </w:rPr>
        <w:t>ZQ</w:t>
      </w:r>
      <w:r w:rsidR="00187628" w:rsidRPr="00770828">
        <w:t xml:space="preserve">  Minister</w:t>
      </w:r>
      <w:proofErr w:type="gramEnd"/>
      <w:r w:rsidR="00187628" w:rsidRPr="00770828">
        <w:t xml:space="preserve"> may grant approval</w:t>
      </w:r>
      <w:r w:rsidR="006E5735">
        <w:t>s</w:t>
      </w:r>
    </w:p>
    <w:p w14:paraId="59222146" w14:textId="77777777" w:rsidR="00AC648F" w:rsidRPr="00770828" w:rsidRDefault="00AC648F" w:rsidP="00E83781">
      <w:pPr>
        <w:pStyle w:val="subsection"/>
      </w:pPr>
      <w:r w:rsidRPr="00770828">
        <w:tab/>
        <w:t>(1)</w:t>
      </w:r>
      <w:r w:rsidRPr="00770828">
        <w:tab/>
        <w:t>The Minister may, in writing, grant the approval if:</w:t>
      </w:r>
    </w:p>
    <w:p w14:paraId="0D635193" w14:textId="77777777" w:rsidR="00AC648F" w:rsidRPr="00770828" w:rsidRDefault="00AC648F" w:rsidP="00E83781">
      <w:pPr>
        <w:pStyle w:val="paragraph"/>
      </w:pPr>
      <w:r w:rsidRPr="00770828">
        <w:tab/>
        <w:t>(a)</w:t>
      </w:r>
      <w:r w:rsidRPr="00770828">
        <w:tab/>
        <w:t>where the approval is to be subject to conditions:</w:t>
      </w:r>
    </w:p>
    <w:p w14:paraId="363D3165" w14:textId="77777777" w:rsidR="00AC648F" w:rsidRPr="00770828" w:rsidRDefault="00AC648F" w:rsidP="00E83781">
      <w:pPr>
        <w:pStyle w:val="paragraphsub"/>
      </w:pPr>
      <w:r w:rsidRPr="00770828">
        <w:tab/>
        <w:t>(i)</w:t>
      </w:r>
      <w:r w:rsidRPr="00770828">
        <w:tab/>
        <w:t xml:space="preserve">the Minister has given the entity a notice under subsection </w:t>
      </w:r>
      <w:r w:rsidR="00041020">
        <w:t>154</w:t>
      </w:r>
      <w:proofErr w:type="gramStart"/>
      <w:r w:rsidR="00041020">
        <w:t>ZR</w:t>
      </w:r>
      <w:r w:rsidRPr="00770828">
        <w:t>(</w:t>
      </w:r>
      <w:proofErr w:type="gramEnd"/>
      <w:r w:rsidR="005B76C9" w:rsidRPr="00770828">
        <w:t>3</w:t>
      </w:r>
      <w:r w:rsidRPr="00770828">
        <w:t>) setting out those conditions; and</w:t>
      </w:r>
    </w:p>
    <w:p w14:paraId="649CC3FC" w14:textId="77777777" w:rsidR="00AC648F" w:rsidRPr="00770828" w:rsidRDefault="00AC648F" w:rsidP="00E83781">
      <w:pPr>
        <w:pStyle w:val="paragraphsub"/>
      </w:pPr>
      <w:r w:rsidRPr="00770828">
        <w:tab/>
        <w:t>(ii)</w:t>
      </w:r>
      <w:r w:rsidRPr="00770828">
        <w:tab/>
        <w:t xml:space="preserve">14 business days have passed since that notice was </w:t>
      </w:r>
      <w:proofErr w:type="gramStart"/>
      <w:r w:rsidRPr="00770828">
        <w:t>given;</w:t>
      </w:r>
      <w:proofErr w:type="gramEnd"/>
      <w:r w:rsidRPr="00770828">
        <w:t xml:space="preserve"> and</w:t>
      </w:r>
    </w:p>
    <w:p w14:paraId="6D1781A5" w14:textId="77777777" w:rsidR="00AC648F" w:rsidRPr="00770828" w:rsidRDefault="00AC648F" w:rsidP="00E83781">
      <w:pPr>
        <w:pStyle w:val="paragraph"/>
      </w:pPr>
      <w:r w:rsidRPr="00770828">
        <w:tab/>
        <w:t>(b)</w:t>
      </w:r>
      <w:r w:rsidRPr="00770828">
        <w:tab/>
        <w:t>the Minister is satisfied that it is appropriate to grant the approval.</w:t>
      </w:r>
    </w:p>
    <w:p w14:paraId="39D594BF" w14:textId="77777777" w:rsidR="00AC648F" w:rsidRPr="00770828" w:rsidRDefault="00AC648F" w:rsidP="00E83781">
      <w:pPr>
        <w:pStyle w:val="SubsectionHead"/>
      </w:pPr>
      <w:r w:rsidRPr="00770828">
        <w:lastRenderedPageBreak/>
        <w:t>Considerations</w:t>
      </w:r>
    </w:p>
    <w:p w14:paraId="51B83C53" w14:textId="77777777" w:rsidR="00AC648F" w:rsidRPr="00770828" w:rsidRDefault="00AC648F" w:rsidP="00E83781">
      <w:pPr>
        <w:pStyle w:val="subsection"/>
      </w:pPr>
      <w:r w:rsidRPr="00770828">
        <w:tab/>
        <w:t>(2)</w:t>
      </w:r>
      <w:r w:rsidRPr="00770828">
        <w:tab/>
        <w:t>For the purposes of being satisfied that it is appropriate to grant the approval, the Minister must have regard to the following matters:</w:t>
      </w:r>
    </w:p>
    <w:p w14:paraId="23EF2D4C" w14:textId="77777777" w:rsidR="00AC648F" w:rsidRPr="00770828" w:rsidRDefault="00AC648F" w:rsidP="00E83781">
      <w:pPr>
        <w:pStyle w:val="paragraph"/>
      </w:pPr>
      <w:r w:rsidRPr="00770828">
        <w:tab/>
        <w:t>(a)</w:t>
      </w:r>
      <w:r w:rsidRPr="00770828">
        <w:tab/>
        <w:t xml:space="preserve">the experience and </w:t>
      </w:r>
      <w:r w:rsidR="00B02D55" w:rsidRPr="00770828">
        <w:t xml:space="preserve">ability </w:t>
      </w:r>
      <w:r w:rsidRPr="00770828">
        <w:t xml:space="preserve">of the applicant in representing the interests of consumers or small businesses (or both) in Australia in relation to </w:t>
      </w:r>
      <w:r w:rsidR="00BE5CCC" w:rsidRPr="00770828">
        <w:t>a</w:t>
      </w:r>
      <w:r w:rsidRPr="00770828">
        <w:t xml:space="preserve"> range of market issues that affect </w:t>
      </w:r>
      <w:proofErr w:type="gramStart"/>
      <w:r w:rsidRPr="00770828">
        <w:t>them;</w:t>
      </w:r>
      <w:proofErr w:type="gramEnd"/>
    </w:p>
    <w:p w14:paraId="29A97ABA" w14:textId="77777777" w:rsidR="00AC648F" w:rsidRPr="00770828" w:rsidRDefault="00AC648F" w:rsidP="00E83781">
      <w:pPr>
        <w:pStyle w:val="paragraph"/>
      </w:pPr>
      <w:r w:rsidRPr="00770828">
        <w:tab/>
        <w:t>(b)</w:t>
      </w:r>
      <w:r w:rsidRPr="00770828">
        <w:tab/>
        <w:t xml:space="preserve">the extent to which the Minister is satisfied that the applicant will, if approved as a designated complainant, act with integrity in connection with being a designated </w:t>
      </w:r>
      <w:proofErr w:type="gramStart"/>
      <w:r w:rsidRPr="00770828">
        <w:t>complainant;</w:t>
      </w:r>
      <w:proofErr w:type="gramEnd"/>
    </w:p>
    <w:p w14:paraId="65D5FB4C" w14:textId="77777777" w:rsidR="00AC648F" w:rsidRPr="00770828" w:rsidRDefault="00AC648F" w:rsidP="00E83781">
      <w:pPr>
        <w:pStyle w:val="paragraph"/>
      </w:pPr>
      <w:r w:rsidRPr="00770828">
        <w:tab/>
        <w:t>(c)</w:t>
      </w:r>
      <w:r w:rsidRPr="00770828">
        <w:tab/>
        <w:t xml:space="preserve">any other matter set out in a determination under </w:t>
      </w:r>
      <w:r w:rsidR="00F52C6B">
        <w:t>paragraph (</w:t>
      </w:r>
      <w:r w:rsidRPr="00770828">
        <w:t>4)(a).</w:t>
      </w:r>
    </w:p>
    <w:p w14:paraId="5D16889F" w14:textId="77777777" w:rsidR="00AC648F" w:rsidRPr="00770828" w:rsidRDefault="00AC648F" w:rsidP="00E83781">
      <w:pPr>
        <w:pStyle w:val="subsection"/>
      </w:pPr>
      <w:r w:rsidRPr="00770828">
        <w:tab/>
        <w:t>(3)</w:t>
      </w:r>
      <w:r w:rsidRPr="00770828">
        <w:tab/>
        <w:t>The Minister may also have regard to the following matters:</w:t>
      </w:r>
    </w:p>
    <w:p w14:paraId="448418D3" w14:textId="77777777" w:rsidR="00AC648F" w:rsidRPr="00770828" w:rsidRDefault="00AC648F" w:rsidP="00E83781">
      <w:pPr>
        <w:pStyle w:val="paragraph"/>
      </w:pPr>
      <w:r w:rsidRPr="00770828">
        <w:tab/>
        <w:t>(a)</w:t>
      </w:r>
      <w:r w:rsidRPr="00770828">
        <w:tab/>
        <w:t xml:space="preserve">any matter set out in a determination under </w:t>
      </w:r>
      <w:r w:rsidR="00F52C6B">
        <w:t>paragraph (</w:t>
      </w:r>
      <w:r w:rsidRPr="00770828">
        <w:t>4)(b</w:t>
      </w:r>
      <w:proofErr w:type="gramStart"/>
      <w:r w:rsidRPr="00770828">
        <w:t>);</w:t>
      </w:r>
      <w:proofErr w:type="gramEnd"/>
    </w:p>
    <w:p w14:paraId="1AB9210F" w14:textId="77777777" w:rsidR="00AC648F" w:rsidRPr="00770828" w:rsidRDefault="00AC648F" w:rsidP="00E83781">
      <w:pPr>
        <w:pStyle w:val="paragraph"/>
      </w:pPr>
      <w:r w:rsidRPr="00770828">
        <w:tab/>
        <w:t>(b)</w:t>
      </w:r>
      <w:r w:rsidRPr="00770828">
        <w:tab/>
        <w:t>any other matter the Minister considers relevant.</w:t>
      </w:r>
    </w:p>
    <w:p w14:paraId="4B35FE16" w14:textId="77777777" w:rsidR="00AC648F" w:rsidRPr="00770828" w:rsidRDefault="00AC648F" w:rsidP="00E83781">
      <w:pPr>
        <w:pStyle w:val="subsection"/>
      </w:pPr>
      <w:r w:rsidRPr="00770828">
        <w:tab/>
        <w:t>(4)</w:t>
      </w:r>
      <w:r w:rsidRPr="00770828">
        <w:tab/>
        <w:t xml:space="preserve">For the purposes of </w:t>
      </w:r>
      <w:r w:rsidR="009829D4" w:rsidRPr="00770828">
        <w:t>paragraphs (</w:t>
      </w:r>
      <w:r w:rsidRPr="00770828">
        <w:t xml:space="preserve">2)(c) and (3)(a), the Minister may, by legislative instrument, </w:t>
      </w:r>
      <w:r w:rsidR="001F2F8E" w:rsidRPr="00770828">
        <w:t xml:space="preserve">determine </w:t>
      </w:r>
      <w:r w:rsidRPr="00770828">
        <w:t>matters to which the Minister:</w:t>
      </w:r>
    </w:p>
    <w:p w14:paraId="71617053" w14:textId="77777777" w:rsidR="00AC648F" w:rsidRPr="00770828" w:rsidRDefault="00AC648F" w:rsidP="00E83781">
      <w:pPr>
        <w:pStyle w:val="paragraph"/>
      </w:pPr>
      <w:r w:rsidRPr="00770828">
        <w:tab/>
        <w:t>(a)</w:t>
      </w:r>
      <w:r w:rsidRPr="00770828">
        <w:tab/>
        <w:t>must have regard; or</w:t>
      </w:r>
    </w:p>
    <w:p w14:paraId="421F144B" w14:textId="77777777" w:rsidR="00187628" w:rsidRPr="00770828" w:rsidRDefault="00AC648F" w:rsidP="00E83781">
      <w:pPr>
        <w:pStyle w:val="paragraph"/>
      </w:pPr>
      <w:r w:rsidRPr="00770828">
        <w:tab/>
        <w:t>(b)</w:t>
      </w:r>
      <w:r w:rsidRPr="00770828">
        <w:tab/>
        <w:t>may have regard.</w:t>
      </w:r>
    </w:p>
    <w:p w14:paraId="3D5A49B4" w14:textId="77777777" w:rsidR="00B508A1" w:rsidRPr="00770828" w:rsidRDefault="00B508A1" w:rsidP="00E83781">
      <w:pPr>
        <w:pStyle w:val="SubsectionHead"/>
      </w:pPr>
      <w:r w:rsidRPr="00770828">
        <w:t>Maximum number of designated complainants</w:t>
      </w:r>
    </w:p>
    <w:p w14:paraId="4BCA4AAB" w14:textId="77777777" w:rsidR="00B508A1" w:rsidRPr="00770828" w:rsidRDefault="00B508A1" w:rsidP="00E83781">
      <w:pPr>
        <w:pStyle w:val="subsection"/>
      </w:pPr>
      <w:r w:rsidRPr="00770828">
        <w:tab/>
        <w:t>(5)</w:t>
      </w:r>
      <w:r w:rsidRPr="00770828">
        <w:tab/>
        <w:t xml:space="preserve">However, the Minister must not grant the approval if doing so would result in the number of designated complainants being above the limit determined under </w:t>
      </w:r>
      <w:r w:rsidR="00F52C6B">
        <w:t>subsection (</w:t>
      </w:r>
      <w:r w:rsidRPr="00770828">
        <w:t>6).</w:t>
      </w:r>
    </w:p>
    <w:p w14:paraId="2A9F5884" w14:textId="77777777" w:rsidR="00B508A1" w:rsidRPr="00770828" w:rsidRDefault="00B508A1" w:rsidP="00E83781">
      <w:pPr>
        <w:pStyle w:val="subsection"/>
      </w:pPr>
      <w:r w:rsidRPr="00770828">
        <w:tab/>
        <w:t>(6)</w:t>
      </w:r>
      <w:r w:rsidRPr="00770828">
        <w:tab/>
        <w:t xml:space="preserve">For the purposes of </w:t>
      </w:r>
      <w:r w:rsidR="00F52C6B">
        <w:t>subsection (</w:t>
      </w:r>
      <w:r w:rsidRPr="00770828">
        <w:t>5), the Minister may, by legislative instrument, determine a limit on the number of designated complainants.</w:t>
      </w:r>
    </w:p>
    <w:p w14:paraId="3E1383FD" w14:textId="77777777" w:rsidR="00555F80" w:rsidRPr="00770828" w:rsidRDefault="00041020" w:rsidP="00E83781">
      <w:pPr>
        <w:pStyle w:val="ActHead5"/>
      </w:pPr>
      <w:r w:rsidRPr="00FF5C8E">
        <w:rPr>
          <w:rStyle w:val="CharSectno"/>
        </w:rPr>
        <w:t>154</w:t>
      </w:r>
      <w:proofErr w:type="gramStart"/>
      <w:r w:rsidRPr="00FF5C8E">
        <w:rPr>
          <w:rStyle w:val="CharSectno"/>
        </w:rPr>
        <w:t>ZR</w:t>
      </w:r>
      <w:r w:rsidR="00AC648F" w:rsidRPr="00770828">
        <w:t xml:space="preserve">  Conditions</w:t>
      </w:r>
      <w:proofErr w:type="gramEnd"/>
      <w:r w:rsidR="00AC648F" w:rsidRPr="00770828">
        <w:t xml:space="preserve"> in approvals</w:t>
      </w:r>
    </w:p>
    <w:p w14:paraId="0DBB580E" w14:textId="77777777" w:rsidR="005B76C9" w:rsidRPr="00770828" w:rsidRDefault="005B76C9" w:rsidP="00E83781">
      <w:pPr>
        <w:pStyle w:val="subsection"/>
      </w:pPr>
      <w:r w:rsidRPr="00770828">
        <w:tab/>
        <w:t>(1)</w:t>
      </w:r>
      <w:r w:rsidRPr="00770828">
        <w:tab/>
        <w:t>The approval may specify that it is subject to conditions if the Minister is satisfied that the conditions are appropriate.</w:t>
      </w:r>
    </w:p>
    <w:p w14:paraId="672DCE13" w14:textId="77777777" w:rsidR="005B76C9" w:rsidRPr="00770828" w:rsidRDefault="005B76C9" w:rsidP="00E83781">
      <w:pPr>
        <w:pStyle w:val="SubsectionHead"/>
      </w:pPr>
      <w:r w:rsidRPr="00770828">
        <w:t>Considerations</w:t>
      </w:r>
    </w:p>
    <w:p w14:paraId="6347A98F" w14:textId="77777777" w:rsidR="005B76C9" w:rsidRPr="00770828" w:rsidRDefault="005B76C9" w:rsidP="00E83781">
      <w:pPr>
        <w:pStyle w:val="subsection"/>
      </w:pPr>
      <w:r w:rsidRPr="00770828">
        <w:tab/>
        <w:t>(2)</w:t>
      </w:r>
      <w:r w:rsidRPr="00770828">
        <w:tab/>
        <w:t>For the purposes of being satisfied that the conditions are appropriate, the Minister:</w:t>
      </w:r>
    </w:p>
    <w:p w14:paraId="4F40BA0D" w14:textId="77777777" w:rsidR="005B76C9" w:rsidRPr="00770828" w:rsidRDefault="005B76C9" w:rsidP="00E83781">
      <w:pPr>
        <w:pStyle w:val="paragraph"/>
      </w:pPr>
      <w:r w:rsidRPr="00770828">
        <w:tab/>
        <w:t>(a)</w:t>
      </w:r>
      <w:r w:rsidRPr="00770828">
        <w:tab/>
        <w:t xml:space="preserve">must have regard to the matters mentioned in subsection </w:t>
      </w:r>
      <w:r w:rsidR="00041020">
        <w:t>154</w:t>
      </w:r>
      <w:proofErr w:type="gramStart"/>
      <w:r w:rsidR="00041020">
        <w:t>ZQ</w:t>
      </w:r>
      <w:r w:rsidRPr="00770828">
        <w:t>(</w:t>
      </w:r>
      <w:proofErr w:type="gramEnd"/>
      <w:r w:rsidRPr="00770828">
        <w:t>2); and</w:t>
      </w:r>
    </w:p>
    <w:p w14:paraId="012E5C2B" w14:textId="77777777" w:rsidR="005B76C9" w:rsidRPr="00770828" w:rsidRDefault="005B76C9" w:rsidP="00E83781">
      <w:pPr>
        <w:pStyle w:val="paragraph"/>
      </w:pPr>
      <w:r w:rsidRPr="00770828">
        <w:lastRenderedPageBreak/>
        <w:tab/>
        <w:t>(b)</w:t>
      </w:r>
      <w:r w:rsidRPr="00770828">
        <w:tab/>
        <w:t xml:space="preserve">may have regard to the matters mentioned in </w:t>
      </w:r>
      <w:r w:rsidR="00F52839" w:rsidRPr="00770828">
        <w:t>sub</w:t>
      </w:r>
      <w:r w:rsidRPr="00770828">
        <w:t xml:space="preserve">section </w:t>
      </w:r>
      <w:r w:rsidR="00041020">
        <w:t>154</w:t>
      </w:r>
      <w:proofErr w:type="gramStart"/>
      <w:r w:rsidR="00041020">
        <w:t>ZQ</w:t>
      </w:r>
      <w:r w:rsidRPr="00770828">
        <w:t>(</w:t>
      </w:r>
      <w:proofErr w:type="gramEnd"/>
      <w:r w:rsidRPr="00770828">
        <w:t>3).</w:t>
      </w:r>
    </w:p>
    <w:p w14:paraId="6A92901F" w14:textId="77777777" w:rsidR="005B76C9" w:rsidRPr="00770828" w:rsidRDefault="005B76C9" w:rsidP="00E83781">
      <w:pPr>
        <w:pStyle w:val="SubsectionHead"/>
      </w:pPr>
      <w:r w:rsidRPr="00770828">
        <w:t>Conditions notices</w:t>
      </w:r>
    </w:p>
    <w:p w14:paraId="13AFDF70" w14:textId="77777777" w:rsidR="005B76C9" w:rsidRPr="00770828" w:rsidRDefault="00AC648F" w:rsidP="00E83781">
      <w:pPr>
        <w:pStyle w:val="subsection"/>
      </w:pPr>
      <w:r w:rsidRPr="00770828">
        <w:tab/>
        <w:t>(</w:t>
      </w:r>
      <w:r w:rsidR="005B76C9" w:rsidRPr="00770828">
        <w:t>3</w:t>
      </w:r>
      <w:r w:rsidRPr="00770828">
        <w:t>)</w:t>
      </w:r>
      <w:r w:rsidRPr="00770828">
        <w:tab/>
      </w:r>
      <w:r w:rsidR="005B76C9" w:rsidRPr="00770828">
        <w:t>If the Minister is considering:</w:t>
      </w:r>
    </w:p>
    <w:p w14:paraId="5D1B9963" w14:textId="77777777" w:rsidR="005B76C9" w:rsidRPr="00770828" w:rsidRDefault="005B76C9" w:rsidP="00E83781">
      <w:pPr>
        <w:pStyle w:val="paragraph"/>
      </w:pPr>
      <w:r w:rsidRPr="00770828">
        <w:tab/>
        <w:t>(a)</w:t>
      </w:r>
      <w:r w:rsidRPr="00770828">
        <w:tab/>
        <w:t>granting the approval; and</w:t>
      </w:r>
    </w:p>
    <w:p w14:paraId="06D852AB" w14:textId="77777777" w:rsidR="005B76C9" w:rsidRPr="00770828" w:rsidRDefault="005B76C9" w:rsidP="00E83781">
      <w:pPr>
        <w:pStyle w:val="paragraph"/>
      </w:pPr>
      <w:r w:rsidRPr="00770828">
        <w:tab/>
        <w:t>(b)</w:t>
      </w:r>
      <w:r w:rsidRPr="00770828">
        <w:tab/>
        <w:t xml:space="preserve">specifying that it is subject to </w:t>
      </w:r>
      <w:proofErr w:type="gramStart"/>
      <w:r w:rsidRPr="00770828">
        <w:t>conditions;</w:t>
      </w:r>
      <w:proofErr w:type="gramEnd"/>
    </w:p>
    <w:p w14:paraId="33E82C95" w14:textId="77777777" w:rsidR="005B76C9" w:rsidRPr="00770828" w:rsidRDefault="005B76C9" w:rsidP="00E83781">
      <w:pPr>
        <w:pStyle w:val="subsection2"/>
      </w:pPr>
      <w:r w:rsidRPr="00770828">
        <w:t>the Minister may give the applicant a notice in writing setting out those conditions.</w:t>
      </w:r>
    </w:p>
    <w:p w14:paraId="6D032E63" w14:textId="77777777" w:rsidR="005B76C9" w:rsidRPr="00770828" w:rsidRDefault="005B76C9" w:rsidP="00E83781">
      <w:pPr>
        <w:pStyle w:val="subsection"/>
      </w:pPr>
      <w:r w:rsidRPr="00770828">
        <w:tab/>
        <w:t>(4)</w:t>
      </w:r>
      <w:r w:rsidRPr="00770828">
        <w:tab/>
        <w:t xml:space="preserve">If the Minister gives the applicant a notice under </w:t>
      </w:r>
      <w:r w:rsidR="00F52C6B">
        <w:t>subsection (</w:t>
      </w:r>
      <w:r w:rsidRPr="00770828">
        <w:t>3), the Minister must give the Commission a copy of the notice as soon as practicable.</w:t>
      </w:r>
    </w:p>
    <w:p w14:paraId="2E177923" w14:textId="77777777" w:rsidR="005B76C9" w:rsidRPr="00770828" w:rsidRDefault="00041020" w:rsidP="00E83781">
      <w:pPr>
        <w:pStyle w:val="ActHead5"/>
      </w:pPr>
      <w:r w:rsidRPr="00FF5C8E">
        <w:rPr>
          <w:rStyle w:val="CharSectno"/>
        </w:rPr>
        <w:t>154</w:t>
      </w:r>
      <w:proofErr w:type="gramStart"/>
      <w:r w:rsidRPr="00FF5C8E">
        <w:rPr>
          <w:rStyle w:val="CharSectno"/>
        </w:rPr>
        <w:t>ZS</w:t>
      </w:r>
      <w:r w:rsidR="005B76C9" w:rsidRPr="00770828">
        <w:t xml:space="preserve">  Contents</w:t>
      </w:r>
      <w:proofErr w:type="gramEnd"/>
      <w:r w:rsidR="005B76C9" w:rsidRPr="00770828">
        <w:t xml:space="preserve"> of approval</w:t>
      </w:r>
      <w:r w:rsidR="006E5735">
        <w:t>s</w:t>
      </w:r>
    </w:p>
    <w:p w14:paraId="558F0037" w14:textId="77777777" w:rsidR="005B76C9" w:rsidRPr="00770828" w:rsidRDefault="005B76C9" w:rsidP="00E83781">
      <w:pPr>
        <w:pStyle w:val="subsection"/>
      </w:pPr>
      <w:r w:rsidRPr="00770828">
        <w:tab/>
      </w:r>
      <w:r w:rsidRPr="00770828">
        <w:tab/>
        <w:t>The approval must set out the following:</w:t>
      </w:r>
    </w:p>
    <w:p w14:paraId="6A082947" w14:textId="77777777" w:rsidR="005B76C9" w:rsidRPr="00770828" w:rsidRDefault="005B76C9" w:rsidP="00E83781">
      <w:pPr>
        <w:pStyle w:val="paragraph"/>
      </w:pPr>
      <w:r w:rsidRPr="00770828">
        <w:tab/>
        <w:t>(a)</w:t>
      </w:r>
      <w:r w:rsidRPr="00770828">
        <w:tab/>
        <w:t xml:space="preserve">the name of the designated </w:t>
      </w:r>
      <w:proofErr w:type="gramStart"/>
      <w:r w:rsidRPr="00770828">
        <w:t>complainant;</w:t>
      </w:r>
      <w:proofErr w:type="gramEnd"/>
    </w:p>
    <w:p w14:paraId="562466D4" w14:textId="77777777" w:rsidR="005B76C9" w:rsidRPr="00770828" w:rsidRDefault="005B76C9" w:rsidP="00E83781">
      <w:pPr>
        <w:pStyle w:val="paragraph"/>
      </w:pPr>
      <w:r w:rsidRPr="00770828">
        <w:tab/>
        <w:t>(b)</w:t>
      </w:r>
      <w:r w:rsidRPr="00770828">
        <w:tab/>
        <w:t xml:space="preserve">the date (if any) on which the approval ceases to be in </w:t>
      </w:r>
      <w:proofErr w:type="gramStart"/>
      <w:r w:rsidRPr="00770828">
        <w:t>force;</w:t>
      </w:r>
      <w:proofErr w:type="gramEnd"/>
    </w:p>
    <w:p w14:paraId="4D89AB48" w14:textId="77777777" w:rsidR="005B76C9" w:rsidRPr="00770828" w:rsidRDefault="005B76C9" w:rsidP="00E83781">
      <w:pPr>
        <w:pStyle w:val="paragraph"/>
      </w:pPr>
      <w:r w:rsidRPr="00770828">
        <w:tab/>
        <w:t>(c)</w:t>
      </w:r>
      <w:r w:rsidRPr="00770828">
        <w:tab/>
        <w:t>the conditions (if any) to which the approval is subject.</w:t>
      </w:r>
    </w:p>
    <w:p w14:paraId="357CC1F2" w14:textId="77777777" w:rsidR="005B76C9" w:rsidRPr="00770828" w:rsidRDefault="00041020" w:rsidP="00E83781">
      <w:pPr>
        <w:pStyle w:val="ActHead5"/>
      </w:pPr>
      <w:r w:rsidRPr="00FF5C8E">
        <w:rPr>
          <w:rStyle w:val="CharSectno"/>
        </w:rPr>
        <w:t>154</w:t>
      </w:r>
      <w:proofErr w:type="gramStart"/>
      <w:r w:rsidRPr="00FF5C8E">
        <w:rPr>
          <w:rStyle w:val="CharSectno"/>
        </w:rPr>
        <w:t>ZT</w:t>
      </w:r>
      <w:r w:rsidR="005B76C9" w:rsidRPr="00770828">
        <w:t xml:space="preserve">  Notice</w:t>
      </w:r>
      <w:r w:rsidR="006E5735">
        <w:t>s</w:t>
      </w:r>
      <w:proofErr w:type="gramEnd"/>
      <w:r w:rsidR="005B76C9" w:rsidRPr="00770828">
        <w:t xml:space="preserve"> of decision on application</w:t>
      </w:r>
      <w:r w:rsidR="006E5735">
        <w:t>s</w:t>
      </w:r>
      <w:r w:rsidR="00743DC4" w:rsidRPr="00770828">
        <w:t xml:space="preserve"> for approval</w:t>
      </w:r>
      <w:r w:rsidR="006E5735">
        <w:t>s</w:t>
      </w:r>
    </w:p>
    <w:p w14:paraId="0E29441F" w14:textId="77777777" w:rsidR="005B76C9" w:rsidRPr="00770828" w:rsidRDefault="005B76C9" w:rsidP="00E83781">
      <w:pPr>
        <w:pStyle w:val="subsection"/>
      </w:pPr>
      <w:r w:rsidRPr="00770828">
        <w:tab/>
        <w:t>(1)</w:t>
      </w:r>
      <w:r w:rsidRPr="00770828">
        <w:tab/>
        <w:t>If the Minister:</w:t>
      </w:r>
    </w:p>
    <w:p w14:paraId="60271F9E" w14:textId="77777777" w:rsidR="005B76C9" w:rsidRPr="00770828" w:rsidRDefault="005B76C9" w:rsidP="00E83781">
      <w:pPr>
        <w:pStyle w:val="paragraph"/>
      </w:pPr>
      <w:r w:rsidRPr="00770828">
        <w:tab/>
        <w:t>(a)</w:t>
      </w:r>
      <w:r w:rsidRPr="00770828">
        <w:tab/>
        <w:t>decides to grant the approval; or</w:t>
      </w:r>
    </w:p>
    <w:p w14:paraId="57F4DFBE" w14:textId="77777777" w:rsidR="005B76C9" w:rsidRPr="00770828" w:rsidRDefault="005B76C9" w:rsidP="00E83781">
      <w:pPr>
        <w:pStyle w:val="paragraph"/>
      </w:pPr>
      <w:r w:rsidRPr="00770828">
        <w:tab/>
        <w:t>(b)</w:t>
      </w:r>
      <w:r w:rsidRPr="00770828">
        <w:tab/>
        <w:t xml:space="preserve">decides not to grant the </w:t>
      </w:r>
      <w:proofErr w:type="gramStart"/>
      <w:r w:rsidRPr="00770828">
        <w:t>approval;</w:t>
      </w:r>
      <w:proofErr w:type="gramEnd"/>
    </w:p>
    <w:p w14:paraId="683852B7" w14:textId="77777777" w:rsidR="005B76C9" w:rsidRPr="00770828" w:rsidRDefault="005B76C9" w:rsidP="00E83781">
      <w:pPr>
        <w:pStyle w:val="subsection2"/>
      </w:pPr>
      <w:r w:rsidRPr="00770828">
        <w:t>the Minister must give the applicant, as soon as practicable:</w:t>
      </w:r>
    </w:p>
    <w:p w14:paraId="53CA1663" w14:textId="77777777" w:rsidR="005B76C9" w:rsidRPr="00770828" w:rsidRDefault="005B76C9" w:rsidP="00E83781">
      <w:pPr>
        <w:pStyle w:val="paragraph"/>
      </w:pPr>
      <w:r w:rsidRPr="00770828">
        <w:tab/>
        <w:t>(c)</w:t>
      </w:r>
      <w:r w:rsidRPr="00770828">
        <w:tab/>
        <w:t>notice of the decision; and</w:t>
      </w:r>
    </w:p>
    <w:p w14:paraId="0AC9C0FD" w14:textId="77777777" w:rsidR="005B76C9" w:rsidRPr="00770828" w:rsidRDefault="005B76C9" w:rsidP="00E83781">
      <w:pPr>
        <w:pStyle w:val="paragraph"/>
      </w:pPr>
      <w:r w:rsidRPr="00770828">
        <w:tab/>
        <w:t>(d)</w:t>
      </w:r>
      <w:r w:rsidRPr="00770828">
        <w:tab/>
        <w:t>if the decision is to grant the approval—a copy of the approval.</w:t>
      </w:r>
    </w:p>
    <w:p w14:paraId="78FD6866" w14:textId="77777777" w:rsidR="005B76C9" w:rsidRPr="00770828" w:rsidRDefault="005B76C9" w:rsidP="00E83781">
      <w:pPr>
        <w:pStyle w:val="subsection"/>
      </w:pPr>
      <w:r w:rsidRPr="00770828">
        <w:tab/>
        <w:t>(2)</w:t>
      </w:r>
      <w:r w:rsidRPr="00770828">
        <w:tab/>
        <w:t>As soon as practicable after granting the approval, the Minister must:</w:t>
      </w:r>
    </w:p>
    <w:p w14:paraId="2C9AFDA1" w14:textId="77777777" w:rsidR="005B76C9" w:rsidRPr="00770828" w:rsidRDefault="005B76C9" w:rsidP="00E83781">
      <w:pPr>
        <w:pStyle w:val="paragraph"/>
      </w:pPr>
      <w:r w:rsidRPr="00770828">
        <w:tab/>
        <w:t>(a)</w:t>
      </w:r>
      <w:r w:rsidRPr="00770828">
        <w:tab/>
        <w:t>give a copy of the notice of the decision to the Commission; and</w:t>
      </w:r>
    </w:p>
    <w:p w14:paraId="5100C49B" w14:textId="77777777" w:rsidR="005B76C9" w:rsidRPr="00770828" w:rsidRDefault="005B76C9" w:rsidP="00E83781">
      <w:pPr>
        <w:pStyle w:val="paragraph"/>
      </w:pPr>
      <w:r w:rsidRPr="00770828">
        <w:tab/>
        <w:t>(b)</w:t>
      </w:r>
      <w:r w:rsidRPr="00770828">
        <w:tab/>
        <w:t>publish the name of the entity on the Department’s website.</w:t>
      </w:r>
    </w:p>
    <w:p w14:paraId="25835437" w14:textId="77777777" w:rsidR="005B76C9" w:rsidRPr="00770828" w:rsidRDefault="00041020" w:rsidP="00E83781">
      <w:pPr>
        <w:pStyle w:val="ActHead5"/>
      </w:pPr>
      <w:r w:rsidRPr="00FF5C8E">
        <w:rPr>
          <w:rStyle w:val="CharSectno"/>
        </w:rPr>
        <w:t>154</w:t>
      </w:r>
      <w:proofErr w:type="gramStart"/>
      <w:r w:rsidRPr="00FF5C8E">
        <w:rPr>
          <w:rStyle w:val="CharSectno"/>
        </w:rPr>
        <w:t>ZU</w:t>
      </w:r>
      <w:r w:rsidR="00743DC4" w:rsidRPr="00770828">
        <w:t xml:space="preserve">  Variation</w:t>
      </w:r>
      <w:r w:rsidR="006E5735">
        <w:t>s</w:t>
      </w:r>
      <w:proofErr w:type="gramEnd"/>
      <w:r w:rsidR="00743DC4" w:rsidRPr="00770828">
        <w:t xml:space="preserve"> or revocation</w:t>
      </w:r>
      <w:r w:rsidR="006E5735">
        <w:t>s</w:t>
      </w:r>
      <w:r w:rsidR="00743DC4" w:rsidRPr="00770828">
        <w:t xml:space="preserve"> of approval</w:t>
      </w:r>
      <w:r w:rsidR="006E5735">
        <w:t>s</w:t>
      </w:r>
    </w:p>
    <w:p w14:paraId="3A4276A8" w14:textId="77777777" w:rsidR="00743DC4" w:rsidRPr="00770828" w:rsidRDefault="00743DC4" w:rsidP="00E83781">
      <w:pPr>
        <w:pStyle w:val="subsection"/>
      </w:pPr>
      <w:r w:rsidRPr="00770828">
        <w:tab/>
        <w:t>(1)</w:t>
      </w:r>
      <w:r w:rsidRPr="00770828">
        <w:tab/>
        <w:t>A designated complainant may apply to the Minister for a variation or revocation of its approval.</w:t>
      </w:r>
    </w:p>
    <w:p w14:paraId="22CED91C" w14:textId="77777777" w:rsidR="00743DC4" w:rsidRPr="00770828" w:rsidRDefault="00743DC4" w:rsidP="00E83781">
      <w:pPr>
        <w:pStyle w:val="subsection"/>
      </w:pPr>
      <w:r w:rsidRPr="00770828">
        <w:lastRenderedPageBreak/>
        <w:tab/>
        <w:t>(2)</w:t>
      </w:r>
      <w:r w:rsidRPr="00770828">
        <w:tab/>
        <w:t>The application must be:</w:t>
      </w:r>
    </w:p>
    <w:p w14:paraId="746BC4FC" w14:textId="77777777" w:rsidR="00743DC4" w:rsidRPr="00770828" w:rsidRDefault="00743DC4" w:rsidP="00E83781">
      <w:pPr>
        <w:pStyle w:val="paragraph"/>
      </w:pPr>
      <w:r w:rsidRPr="00770828">
        <w:tab/>
        <w:t>(a)</w:t>
      </w:r>
      <w:r w:rsidRPr="00770828">
        <w:tab/>
        <w:t>in writing; and</w:t>
      </w:r>
    </w:p>
    <w:p w14:paraId="6570F221" w14:textId="77777777" w:rsidR="00743DC4" w:rsidRPr="00770828" w:rsidRDefault="00743DC4" w:rsidP="00E83781">
      <w:pPr>
        <w:pStyle w:val="paragraph"/>
      </w:pPr>
      <w:r w:rsidRPr="00770828">
        <w:tab/>
        <w:t>(b)</w:t>
      </w:r>
      <w:r w:rsidRPr="00770828">
        <w:tab/>
        <w:t>in the approved form.</w:t>
      </w:r>
    </w:p>
    <w:p w14:paraId="3905BC1F" w14:textId="77777777" w:rsidR="00743DC4" w:rsidRPr="00770828" w:rsidRDefault="00743DC4" w:rsidP="00E83781">
      <w:pPr>
        <w:pStyle w:val="SubsectionHead"/>
      </w:pPr>
      <w:r w:rsidRPr="00770828">
        <w:t>Withdrawal of application</w:t>
      </w:r>
    </w:p>
    <w:p w14:paraId="2C0ECCD3" w14:textId="77777777" w:rsidR="00743DC4" w:rsidRPr="00770828" w:rsidRDefault="00743DC4" w:rsidP="00E83781">
      <w:pPr>
        <w:pStyle w:val="subsection"/>
      </w:pPr>
      <w:r w:rsidRPr="00770828">
        <w:tab/>
        <w:t>(3)</w:t>
      </w:r>
      <w:r w:rsidRPr="00770828">
        <w:tab/>
        <w:t xml:space="preserve">The </w:t>
      </w:r>
      <w:r w:rsidR="00C64096" w:rsidRPr="00770828">
        <w:t>designated complainant</w:t>
      </w:r>
      <w:r w:rsidRPr="00770828">
        <w:t xml:space="preserve"> may</w:t>
      </w:r>
      <w:r w:rsidR="00B02D55" w:rsidRPr="00770828">
        <w:t>, in writing,</w:t>
      </w:r>
      <w:r w:rsidRPr="00770828">
        <w:t xml:space="preserve"> withdraw the application if the Minister has not decided it.</w:t>
      </w:r>
    </w:p>
    <w:p w14:paraId="4ED49324" w14:textId="77777777" w:rsidR="00743DC4" w:rsidRPr="00770828" w:rsidRDefault="00743DC4" w:rsidP="00E83781">
      <w:pPr>
        <w:pStyle w:val="subsection"/>
      </w:pPr>
      <w:r w:rsidRPr="00770828">
        <w:tab/>
        <w:t>(</w:t>
      </w:r>
      <w:r w:rsidR="00B02D55" w:rsidRPr="00770828">
        <w:t>4</w:t>
      </w:r>
      <w:r w:rsidRPr="00770828">
        <w:t>)</w:t>
      </w:r>
      <w:r w:rsidRPr="00770828">
        <w:tab/>
        <w:t xml:space="preserve">If the </w:t>
      </w:r>
      <w:r w:rsidR="00C64096" w:rsidRPr="00770828">
        <w:t>designated complainant</w:t>
      </w:r>
      <w:r w:rsidRPr="00770828">
        <w:t xml:space="preserve"> withdraws the application, it is taken never to have been made.</w:t>
      </w:r>
    </w:p>
    <w:p w14:paraId="4C1DB9C6" w14:textId="77777777" w:rsidR="00743DC4" w:rsidRPr="00770828" w:rsidRDefault="00041020" w:rsidP="00E83781">
      <w:pPr>
        <w:pStyle w:val="ActHead5"/>
      </w:pPr>
      <w:r w:rsidRPr="00FF5C8E">
        <w:rPr>
          <w:rStyle w:val="CharSectno"/>
        </w:rPr>
        <w:t>154</w:t>
      </w:r>
      <w:proofErr w:type="gramStart"/>
      <w:r w:rsidRPr="00FF5C8E">
        <w:rPr>
          <w:rStyle w:val="CharSectno"/>
        </w:rPr>
        <w:t>ZV</w:t>
      </w:r>
      <w:r w:rsidR="00C64096" w:rsidRPr="00770828">
        <w:t xml:space="preserve">  Minister</w:t>
      </w:r>
      <w:proofErr w:type="gramEnd"/>
      <w:r w:rsidR="00C64096" w:rsidRPr="00770828">
        <w:t xml:space="preserve"> may vary or revoke approval</w:t>
      </w:r>
      <w:r w:rsidR="006E5735">
        <w:t>s</w:t>
      </w:r>
    </w:p>
    <w:p w14:paraId="2B6CB7C6" w14:textId="77777777" w:rsidR="00743DC4" w:rsidRPr="00770828" w:rsidRDefault="00C64096" w:rsidP="00E83781">
      <w:pPr>
        <w:pStyle w:val="subsection"/>
      </w:pPr>
      <w:r w:rsidRPr="00770828">
        <w:tab/>
        <w:t>(1)</w:t>
      </w:r>
      <w:r w:rsidRPr="00770828">
        <w:tab/>
      </w:r>
      <w:r w:rsidR="00743DC4" w:rsidRPr="00770828">
        <w:t xml:space="preserve">The Minister may, in writing, vary or revoke </w:t>
      </w:r>
      <w:r w:rsidRPr="00770828">
        <w:t>the</w:t>
      </w:r>
      <w:r w:rsidR="00743DC4" w:rsidRPr="00770828">
        <w:t xml:space="preserve"> approval</w:t>
      </w:r>
      <w:r w:rsidRPr="00770828">
        <w:t xml:space="preserve"> </w:t>
      </w:r>
      <w:r w:rsidR="00743DC4" w:rsidRPr="00770828">
        <w:t>if:</w:t>
      </w:r>
    </w:p>
    <w:p w14:paraId="04D2EE6A" w14:textId="77777777" w:rsidR="00743DC4" w:rsidRPr="00770828" w:rsidRDefault="00D550B0" w:rsidP="00E83781">
      <w:pPr>
        <w:pStyle w:val="paragraph"/>
      </w:pPr>
      <w:r w:rsidRPr="00770828">
        <w:tab/>
      </w:r>
      <w:r w:rsidR="00743DC4" w:rsidRPr="00770828">
        <w:t>(a)</w:t>
      </w:r>
      <w:r w:rsidR="00743DC4" w:rsidRPr="00770828">
        <w:tab/>
        <w:t xml:space="preserve">the Minister has given the designated complainant a notice under </w:t>
      </w:r>
      <w:r w:rsidR="00F52C6B">
        <w:t>subsection (</w:t>
      </w:r>
      <w:r w:rsidR="000D2FD6" w:rsidRPr="00770828">
        <w:t>5</w:t>
      </w:r>
      <w:r w:rsidR="000B3BA3" w:rsidRPr="00770828">
        <w:t xml:space="preserve">) </w:t>
      </w:r>
      <w:r w:rsidR="00743DC4" w:rsidRPr="00770828">
        <w:t>in relation to the variation or revocation; and</w:t>
      </w:r>
    </w:p>
    <w:p w14:paraId="2B1116ED" w14:textId="77777777" w:rsidR="00743DC4" w:rsidRPr="00770828" w:rsidRDefault="00D550B0" w:rsidP="00E83781">
      <w:pPr>
        <w:pStyle w:val="paragraph"/>
      </w:pPr>
      <w:r w:rsidRPr="00770828">
        <w:tab/>
      </w:r>
      <w:r w:rsidR="00743DC4" w:rsidRPr="00770828">
        <w:t>(b)</w:t>
      </w:r>
      <w:r w:rsidR="00743DC4" w:rsidRPr="00770828">
        <w:tab/>
        <w:t xml:space="preserve">14 business days have passed since that notice was </w:t>
      </w:r>
      <w:proofErr w:type="gramStart"/>
      <w:r w:rsidR="00743DC4" w:rsidRPr="00770828">
        <w:t>given;</w:t>
      </w:r>
      <w:proofErr w:type="gramEnd"/>
      <w:r w:rsidR="00743DC4" w:rsidRPr="00770828">
        <w:t xml:space="preserve"> and</w:t>
      </w:r>
    </w:p>
    <w:p w14:paraId="49A94156" w14:textId="77777777" w:rsidR="00743DC4" w:rsidRPr="00770828" w:rsidRDefault="00D550B0" w:rsidP="00E83781">
      <w:pPr>
        <w:pStyle w:val="paragraph"/>
      </w:pPr>
      <w:r w:rsidRPr="00770828">
        <w:tab/>
      </w:r>
      <w:r w:rsidR="00743DC4" w:rsidRPr="00770828">
        <w:t>(c)</w:t>
      </w:r>
      <w:r w:rsidR="00743DC4" w:rsidRPr="00770828">
        <w:tab/>
        <w:t>the Minister is satisfied that it is appropriate to make the variation or revocation.</w:t>
      </w:r>
    </w:p>
    <w:p w14:paraId="7D3C65C4" w14:textId="77777777" w:rsidR="00743DC4" w:rsidRPr="00770828" w:rsidRDefault="00D550B0" w:rsidP="00E83781">
      <w:pPr>
        <w:pStyle w:val="subsection"/>
      </w:pPr>
      <w:r w:rsidRPr="00770828">
        <w:tab/>
        <w:t>(2)</w:t>
      </w:r>
      <w:r w:rsidRPr="00770828">
        <w:tab/>
      </w:r>
      <w:r w:rsidR="009829D4" w:rsidRPr="00770828">
        <w:t>Paragraphs (</w:t>
      </w:r>
      <w:r w:rsidRPr="00770828">
        <w:t>1)</w:t>
      </w:r>
      <w:r w:rsidR="00743DC4" w:rsidRPr="00770828">
        <w:t>(a) and (b) do not apply if:</w:t>
      </w:r>
    </w:p>
    <w:p w14:paraId="11191521" w14:textId="77777777" w:rsidR="00743DC4" w:rsidRPr="00770828" w:rsidRDefault="00D550B0" w:rsidP="00E83781">
      <w:pPr>
        <w:pStyle w:val="paragraph"/>
      </w:pPr>
      <w:r w:rsidRPr="00770828">
        <w:tab/>
      </w:r>
      <w:r w:rsidR="00743DC4" w:rsidRPr="00770828">
        <w:t>(a)</w:t>
      </w:r>
      <w:r w:rsidR="00743DC4" w:rsidRPr="00770828">
        <w:tab/>
        <w:t xml:space="preserve">the variation or revocation is in accordance with an application under </w:t>
      </w:r>
      <w:r w:rsidR="000D2FD6" w:rsidRPr="00770828">
        <w:t>sub</w:t>
      </w:r>
      <w:r w:rsidR="00743DC4" w:rsidRPr="00770828">
        <w:t xml:space="preserve">section </w:t>
      </w:r>
      <w:r w:rsidR="00041020">
        <w:t>154</w:t>
      </w:r>
      <w:proofErr w:type="gramStart"/>
      <w:r w:rsidR="00041020">
        <w:t>ZU</w:t>
      </w:r>
      <w:r w:rsidR="000D2FD6" w:rsidRPr="00770828">
        <w:t>(</w:t>
      </w:r>
      <w:proofErr w:type="gramEnd"/>
      <w:r w:rsidR="000D2FD6" w:rsidRPr="00770828">
        <w:t>1)</w:t>
      </w:r>
      <w:r w:rsidR="00743DC4" w:rsidRPr="00770828">
        <w:t>; or</w:t>
      </w:r>
    </w:p>
    <w:p w14:paraId="0A4C4F76" w14:textId="77777777" w:rsidR="00743DC4" w:rsidRPr="00770828" w:rsidRDefault="00D550B0" w:rsidP="00E83781">
      <w:pPr>
        <w:pStyle w:val="paragraph"/>
      </w:pPr>
      <w:r w:rsidRPr="00770828">
        <w:tab/>
      </w:r>
      <w:r w:rsidR="00743DC4" w:rsidRPr="00770828">
        <w:t>(b)</w:t>
      </w:r>
      <w:r w:rsidR="00743DC4" w:rsidRPr="00770828">
        <w:tab/>
        <w:t>in the case of a variation—</w:t>
      </w:r>
      <w:r w:rsidR="00F52839" w:rsidRPr="00770828">
        <w:t xml:space="preserve">the Minister is satisfied that </w:t>
      </w:r>
      <w:r w:rsidR="00743DC4" w:rsidRPr="00770828">
        <w:t>the variation is of a minor or technical nature.</w:t>
      </w:r>
    </w:p>
    <w:p w14:paraId="2C910562" w14:textId="77777777" w:rsidR="00020C46" w:rsidRPr="00770828" w:rsidRDefault="00020C46" w:rsidP="00E83781">
      <w:pPr>
        <w:pStyle w:val="SubsectionHead"/>
      </w:pPr>
      <w:r w:rsidRPr="00770828">
        <w:t>Considerations</w:t>
      </w:r>
    </w:p>
    <w:p w14:paraId="52885E30" w14:textId="77777777" w:rsidR="00743DC4" w:rsidRPr="00770828" w:rsidRDefault="00020C46" w:rsidP="00E83781">
      <w:pPr>
        <w:pStyle w:val="subsection"/>
      </w:pPr>
      <w:r w:rsidRPr="00770828">
        <w:tab/>
        <w:t>(3)</w:t>
      </w:r>
      <w:r w:rsidRPr="00770828">
        <w:tab/>
      </w:r>
      <w:r w:rsidR="00743DC4" w:rsidRPr="00770828">
        <w:t>For the purposes of being satisfied that it is appropriate to make the variation or revocation, the Minister may have regard to the following matters:</w:t>
      </w:r>
    </w:p>
    <w:p w14:paraId="54922C41" w14:textId="77777777" w:rsidR="00743DC4" w:rsidRPr="00770828" w:rsidRDefault="00020C46" w:rsidP="00E83781">
      <w:pPr>
        <w:pStyle w:val="paragraph"/>
      </w:pPr>
      <w:r w:rsidRPr="00770828">
        <w:tab/>
      </w:r>
      <w:r w:rsidR="00743DC4" w:rsidRPr="00770828">
        <w:t>(a)</w:t>
      </w:r>
      <w:r w:rsidR="00743DC4" w:rsidRPr="00770828">
        <w:tab/>
        <w:t xml:space="preserve">any matter mentioned in </w:t>
      </w:r>
      <w:r w:rsidR="00144353" w:rsidRPr="00770828">
        <w:t>sub</w:t>
      </w:r>
      <w:r w:rsidR="00743DC4" w:rsidRPr="00770828">
        <w:t xml:space="preserve">section </w:t>
      </w:r>
      <w:r w:rsidR="00041020">
        <w:t>154</w:t>
      </w:r>
      <w:proofErr w:type="gramStart"/>
      <w:r w:rsidR="00041020">
        <w:t>ZQ</w:t>
      </w:r>
      <w:r w:rsidR="00144353" w:rsidRPr="00770828">
        <w:t>(</w:t>
      </w:r>
      <w:proofErr w:type="gramEnd"/>
      <w:r w:rsidR="00144353" w:rsidRPr="00770828">
        <w:t>2) or (3)</w:t>
      </w:r>
      <w:r w:rsidR="00743DC4" w:rsidRPr="00770828">
        <w:t>;</w:t>
      </w:r>
    </w:p>
    <w:p w14:paraId="06B8AB22" w14:textId="77777777" w:rsidR="00743DC4" w:rsidRPr="00770828" w:rsidRDefault="00144353" w:rsidP="00E83781">
      <w:pPr>
        <w:pStyle w:val="paragraph"/>
      </w:pPr>
      <w:r w:rsidRPr="00770828">
        <w:tab/>
      </w:r>
      <w:r w:rsidR="00743DC4" w:rsidRPr="00770828">
        <w:t>(b)</w:t>
      </w:r>
      <w:r w:rsidR="00743DC4" w:rsidRPr="00770828">
        <w:tab/>
        <w:t xml:space="preserve">whether the designated complainant has contravened, or is contravening, a condition to which the approval is </w:t>
      </w:r>
      <w:proofErr w:type="gramStart"/>
      <w:r w:rsidR="00743DC4" w:rsidRPr="00770828">
        <w:t>subject;</w:t>
      </w:r>
      <w:proofErr w:type="gramEnd"/>
    </w:p>
    <w:p w14:paraId="7589F1F1" w14:textId="77777777" w:rsidR="00743DC4" w:rsidRPr="00770828" w:rsidRDefault="00144353" w:rsidP="00E83781">
      <w:pPr>
        <w:pStyle w:val="paragraph"/>
      </w:pPr>
      <w:r w:rsidRPr="00770828">
        <w:tab/>
      </w:r>
      <w:r w:rsidR="00743DC4" w:rsidRPr="00770828">
        <w:t>(</w:t>
      </w:r>
      <w:r w:rsidR="00B02D55" w:rsidRPr="00770828">
        <w:t>c</w:t>
      </w:r>
      <w:r w:rsidR="00743DC4" w:rsidRPr="00770828">
        <w:t>)</w:t>
      </w:r>
      <w:r w:rsidR="00743DC4" w:rsidRPr="00770828">
        <w:tab/>
        <w:t xml:space="preserve">any matter specified under </w:t>
      </w:r>
      <w:r w:rsidR="00F52C6B">
        <w:t>subsection (</w:t>
      </w:r>
      <w:r w:rsidRPr="00770828">
        <w:t>4</w:t>
      </w:r>
      <w:proofErr w:type="gramStart"/>
      <w:r w:rsidRPr="00770828">
        <w:t>)</w:t>
      </w:r>
      <w:r w:rsidR="00743DC4" w:rsidRPr="00770828">
        <w:t>;</w:t>
      </w:r>
      <w:proofErr w:type="gramEnd"/>
    </w:p>
    <w:p w14:paraId="4813AC67" w14:textId="77777777" w:rsidR="00743DC4" w:rsidRPr="00770828" w:rsidRDefault="00144353" w:rsidP="00E83781">
      <w:pPr>
        <w:pStyle w:val="paragraph"/>
      </w:pPr>
      <w:r w:rsidRPr="00770828">
        <w:tab/>
      </w:r>
      <w:r w:rsidR="00743DC4" w:rsidRPr="00770828">
        <w:t>(</w:t>
      </w:r>
      <w:r w:rsidR="00B02D55" w:rsidRPr="00770828">
        <w:t>d</w:t>
      </w:r>
      <w:r w:rsidR="00743DC4" w:rsidRPr="00770828">
        <w:t>)</w:t>
      </w:r>
      <w:r w:rsidR="00743DC4" w:rsidRPr="00770828">
        <w:tab/>
        <w:t>any other matter the Minister considers relevant.</w:t>
      </w:r>
    </w:p>
    <w:p w14:paraId="35C9BD04" w14:textId="77777777" w:rsidR="00743DC4" w:rsidRPr="00770828" w:rsidRDefault="00144353" w:rsidP="00E83781">
      <w:pPr>
        <w:pStyle w:val="subsection"/>
      </w:pPr>
      <w:r w:rsidRPr="00770828">
        <w:tab/>
        <w:t>(4)</w:t>
      </w:r>
      <w:r w:rsidR="00743DC4" w:rsidRPr="00770828">
        <w:tab/>
        <w:t xml:space="preserve">For the purposes of </w:t>
      </w:r>
      <w:r w:rsidR="00F52C6B">
        <w:t>paragraph (</w:t>
      </w:r>
      <w:r w:rsidRPr="00770828">
        <w:t>3)</w:t>
      </w:r>
      <w:r w:rsidR="00743DC4" w:rsidRPr="00770828">
        <w:t>(</w:t>
      </w:r>
      <w:r w:rsidR="00B02D55" w:rsidRPr="00770828">
        <w:t>c</w:t>
      </w:r>
      <w:r w:rsidR="00743DC4" w:rsidRPr="00770828">
        <w:t xml:space="preserve">), the Minister may, by legislative instrument, </w:t>
      </w:r>
      <w:proofErr w:type="gramStart"/>
      <w:r w:rsidR="00743DC4" w:rsidRPr="00770828">
        <w:t>make a determination</w:t>
      </w:r>
      <w:proofErr w:type="gramEnd"/>
      <w:r w:rsidR="00743DC4" w:rsidRPr="00770828">
        <w:t xml:space="preserve"> specifying matters.</w:t>
      </w:r>
    </w:p>
    <w:p w14:paraId="176514E1" w14:textId="77777777" w:rsidR="004A0CCD" w:rsidRPr="00770828" w:rsidRDefault="004A0CCD" w:rsidP="00E83781">
      <w:pPr>
        <w:pStyle w:val="SubsectionHead"/>
      </w:pPr>
      <w:r w:rsidRPr="00770828">
        <w:lastRenderedPageBreak/>
        <w:t>Notice of proposed variation or revocation</w:t>
      </w:r>
    </w:p>
    <w:p w14:paraId="1BDEA7B9" w14:textId="77777777" w:rsidR="004A0CCD" w:rsidRPr="00770828" w:rsidRDefault="004A0CCD" w:rsidP="00E83781">
      <w:pPr>
        <w:pStyle w:val="subsection"/>
      </w:pPr>
      <w:r w:rsidRPr="00770828">
        <w:tab/>
        <w:t>(5)</w:t>
      </w:r>
      <w:r w:rsidR="00743DC4" w:rsidRPr="00770828">
        <w:tab/>
        <w:t>The Minister may give a designated complainant a notice in writing stating that the Minister is proposing to vary or revoke the designated complainant’s approval.</w:t>
      </w:r>
    </w:p>
    <w:p w14:paraId="47D52F96" w14:textId="77777777" w:rsidR="00743DC4" w:rsidRPr="00770828" w:rsidRDefault="004A0CCD" w:rsidP="00E83781">
      <w:pPr>
        <w:pStyle w:val="subsection"/>
      </w:pPr>
      <w:r w:rsidRPr="00770828">
        <w:tab/>
        <w:t>(6)</w:t>
      </w:r>
      <w:r w:rsidRPr="00770828">
        <w:tab/>
      </w:r>
      <w:r w:rsidR="00743DC4" w:rsidRPr="00770828">
        <w:t>The notice must set out the following:</w:t>
      </w:r>
    </w:p>
    <w:p w14:paraId="588F5CFD" w14:textId="77777777" w:rsidR="00743DC4" w:rsidRPr="00770828" w:rsidRDefault="000B3BA3" w:rsidP="00E83781">
      <w:pPr>
        <w:pStyle w:val="paragraph"/>
      </w:pPr>
      <w:r w:rsidRPr="00770828">
        <w:tab/>
      </w:r>
      <w:r w:rsidR="00743DC4" w:rsidRPr="00770828">
        <w:t>(a)</w:t>
      </w:r>
      <w:r w:rsidR="00743DC4" w:rsidRPr="00770828">
        <w:tab/>
        <w:t xml:space="preserve">the proposed variation or </w:t>
      </w:r>
      <w:proofErr w:type="gramStart"/>
      <w:r w:rsidR="00743DC4" w:rsidRPr="00770828">
        <w:t>revocation;</w:t>
      </w:r>
      <w:proofErr w:type="gramEnd"/>
    </w:p>
    <w:p w14:paraId="0EEF4B67" w14:textId="77777777" w:rsidR="00743DC4" w:rsidRPr="00770828" w:rsidRDefault="000B3BA3" w:rsidP="00E83781">
      <w:pPr>
        <w:pStyle w:val="paragraph"/>
      </w:pPr>
      <w:r w:rsidRPr="00770828">
        <w:tab/>
      </w:r>
      <w:r w:rsidR="00743DC4" w:rsidRPr="00770828">
        <w:t>(b)</w:t>
      </w:r>
      <w:r w:rsidR="00743DC4" w:rsidRPr="00770828">
        <w:tab/>
        <w:t xml:space="preserve">the reasons for the proposed variation or </w:t>
      </w:r>
      <w:proofErr w:type="gramStart"/>
      <w:r w:rsidR="00743DC4" w:rsidRPr="00770828">
        <w:t>revocation;</w:t>
      </w:r>
      <w:proofErr w:type="gramEnd"/>
    </w:p>
    <w:p w14:paraId="0D2C5AB4" w14:textId="77777777" w:rsidR="00743DC4" w:rsidRPr="00770828" w:rsidRDefault="000B3BA3" w:rsidP="00E83781">
      <w:pPr>
        <w:pStyle w:val="paragraph"/>
      </w:pPr>
      <w:r w:rsidRPr="00770828">
        <w:tab/>
      </w:r>
      <w:r w:rsidR="00743DC4" w:rsidRPr="00770828">
        <w:t>(c)</w:t>
      </w:r>
      <w:r w:rsidR="00743DC4" w:rsidRPr="00770828">
        <w:tab/>
        <w:t>the day on which the proposed variation or revocation is to take effect (which must be at least 14 business days after the notice is given).</w:t>
      </w:r>
    </w:p>
    <w:p w14:paraId="79A06C46" w14:textId="77777777" w:rsidR="000B3BA3" w:rsidRPr="00770828" w:rsidRDefault="00041020" w:rsidP="00E83781">
      <w:pPr>
        <w:pStyle w:val="ActHead5"/>
      </w:pPr>
      <w:r w:rsidRPr="00FF5C8E">
        <w:rPr>
          <w:rStyle w:val="CharSectno"/>
        </w:rPr>
        <w:t>154</w:t>
      </w:r>
      <w:proofErr w:type="gramStart"/>
      <w:r w:rsidRPr="00FF5C8E">
        <w:rPr>
          <w:rStyle w:val="CharSectno"/>
        </w:rPr>
        <w:t>ZW</w:t>
      </w:r>
      <w:r w:rsidR="000B3BA3" w:rsidRPr="00770828">
        <w:t xml:space="preserve">  Contents</w:t>
      </w:r>
      <w:proofErr w:type="gramEnd"/>
      <w:r w:rsidR="000B3BA3" w:rsidRPr="00770828">
        <w:t xml:space="preserve"> of </w:t>
      </w:r>
      <w:r w:rsidR="00DF0D54" w:rsidRPr="00770828">
        <w:t>variation</w:t>
      </w:r>
      <w:r w:rsidR="006E5735">
        <w:t>s</w:t>
      </w:r>
      <w:r w:rsidR="00DF0D54" w:rsidRPr="00770828">
        <w:t xml:space="preserve"> or revocation</w:t>
      </w:r>
      <w:r w:rsidR="006E5735">
        <w:t>s</w:t>
      </w:r>
      <w:r w:rsidR="00DF0D54" w:rsidRPr="00770828">
        <w:t xml:space="preserve"> of approval</w:t>
      </w:r>
      <w:r w:rsidR="006E5735">
        <w:t>s</w:t>
      </w:r>
    </w:p>
    <w:p w14:paraId="1A66C52C" w14:textId="77777777" w:rsidR="00743DC4" w:rsidRPr="00770828" w:rsidRDefault="00C52B9E" w:rsidP="00E83781">
      <w:pPr>
        <w:pStyle w:val="subsection"/>
      </w:pPr>
      <w:r w:rsidRPr="00770828">
        <w:tab/>
      </w:r>
      <w:r w:rsidR="00743DC4" w:rsidRPr="00770828">
        <w:tab/>
        <w:t xml:space="preserve">A variation or revocation made under section </w:t>
      </w:r>
      <w:r w:rsidR="00041020">
        <w:t>154ZV</w:t>
      </w:r>
      <w:r w:rsidR="00743DC4" w:rsidRPr="00770828">
        <w:t xml:space="preserve"> must specify the details of the variation or revocation, including:</w:t>
      </w:r>
    </w:p>
    <w:p w14:paraId="73A6F9AE" w14:textId="77777777" w:rsidR="00743DC4" w:rsidRPr="00770828" w:rsidRDefault="005D3995" w:rsidP="00E83781">
      <w:pPr>
        <w:pStyle w:val="paragraph"/>
      </w:pPr>
      <w:r w:rsidRPr="00770828">
        <w:tab/>
      </w:r>
      <w:r w:rsidR="00743DC4" w:rsidRPr="00770828">
        <w:t>(a)</w:t>
      </w:r>
      <w:r w:rsidR="00743DC4" w:rsidRPr="00770828">
        <w:tab/>
        <w:t>the day on which the decision to make the variation or revocation was made; and</w:t>
      </w:r>
    </w:p>
    <w:p w14:paraId="67C57A1A" w14:textId="77777777" w:rsidR="00743DC4" w:rsidRPr="00770828" w:rsidRDefault="005D3995" w:rsidP="00E83781">
      <w:pPr>
        <w:pStyle w:val="paragraph"/>
      </w:pPr>
      <w:r w:rsidRPr="00770828">
        <w:tab/>
      </w:r>
      <w:r w:rsidR="00743DC4" w:rsidRPr="00770828">
        <w:t>(b)</w:t>
      </w:r>
      <w:r w:rsidR="00743DC4" w:rsidRPr="00770828">
        <w:tab/>
        <w:t>the day on which the variation or revocation takes effect; and</w:t>
      </w:r>
    </w:p>
    <w:p w14:paraId="1DEA14E2" w14:textId="77777777" w:rsidR="00743DC4" w:rsidRPr="00770828" w:rsidRDefault="005D3995" w:rsidP="00E83781">
      <w:pPr>
        <w:pStyle w:val="paragraph"/>
      </w:pPr>
      <w:r w:rsidRPr="00770828">
        <w:tab/>
      </w:r>
      <w:r w:rsidR="00743DC4" w:rsidRPr="00770828">
        <w:t>(c)</w:t>
      </w:r>
      <w:r w:rsidR="00743DC4" w:rsidRPr="00770828">
        <w:tab/>
        <w:t>in the case of a variation that changes or removes the date on which the approval ceases to be in force—that change or removal; and</w:t>
      </w:r>
    </w:p>
    <w:p w14:paraId="382FE8FC" w14:textId="77777777" w:rsidR="005B76C9" w:rsidRPr="00770828" w:rsidRDefault="005D3995" w:rsidP="00E83781">
      <w:pPr>
        <w:pStyle w:val="paragraph"/>
      </w:pPr>
      <w:r w:rsidRPr="00770828">
        <w:tab/>
      </w:r>
      <w:r w:rsidR="00743DC4" w:rsidRPr="00770828">
        <w:t>(d)</w:t>
      </w:r>
      <w:r w:rsidR="00743DC4" w:rsidRPr="00770828">
        <w:tab/>
        <w:t>in the case of a variation that changes or removes conditions to which the approval is subject—that change or removal.</w:t>
      </w:r>
    </w:p>
    <w:p w14:paraId="2109DEF2" w14:textId="77777777" w:rsidR="005D3995" w:rsidRPr="00770828" w:rsidRDefault="00041020" w:rsidP="00E83781">
      <w:pPr>
        <w:pStyle w:val="ActHead5"/>
      </w:pPr>
      <w:r w:rsidRPr="00FF5C8E">
        <w:rPr>
          <w:rStyle w:val="CharSectno"/>
        </w:rPr>
        <w:t>154</w:t>
      </w:r>
      <w:proofErr w:type="gramStart"/>
      <w:r w:rsidRPr="00FF5C8E">
        <w:rPr>
          <w:rStyle w:val="CharSectno"/>
        </w:rPr>
        <w:t>ZX</w:t>
      </w:r>
      <w:r w:rsidR="00DF0D54" w:rsidRPr="00770828">
        <w:t xml:space="preserve">  </w:t>
      </w:r>
      <w:r w:rsidR="008C0AE3" w:rsidRPr="00770828">
        <w:t>Notice</w:t>
      </w:r>
      <w:r w:rsidR="006E5735">
        <w:t>s</w:t>
      </w:r>
      <w:proofErr w:type="gramEnd"/>
      <w:r w:rsidR="008C0AE3" w:rsidRPr="00770828">
        <w:t xml:space="preserve"> of decision</w:t>
      </w:r>
      <w:r w:rsidR="006E5735">
        <w:t>s</w:t>
      </w:r>
      <w:r w:rsidR="008C0AE3" w:rsidRPr="00770828">
        <w:t xml:space="preserve"> on application</w:t>
      </w:r>
      <w:r w:rsidR="006E5735">
        <w:t>s</w:t>
      </w:r>
      <w:r w:rsidR="008C0AE3" w:rsidRPr="00770828">
        <w:t xml:space="preserve"> for variation</w:t>
      </w:r>
      <w:r w:rsidR="00BD3AA3">
        <w:t>s</w:t>
      </w:r>
      <w:r w:rsidR="008C0AE3" w:rsidRPr="00770828">
        <w:t xml:space="preserve"> or revocation</w:t>
      </w:r>
      <w:r w:rsidR="00BD3AA3">
        <w:t>s</w:t>
      </w:r>
      <w:r w:rsidR="008C0AE3" w:rsidRPr="00770828">
        <w:t xml:space="preserve"> of approval</w:t>
      </w:r>
      <w:r w:rsidR="00BD3AA3">
        <w:t>s</w:t>
      </w:r>
    </w:p>
    <w:p w14:paraId="12BAA3C3" w14:textId="77777777" w:rsidR="00F525EE" w:rsidRPr="00770828" w:rsidRDefault="00F525EE" w:rsidP="00E83781">
      <w:pPr>
        <w:pStyle w:val="subsection"/>
      </w:pPr>
      <w:r w:rsidRPr="00770828">
        <w:tab/>
        <w:t>(1)</w:t>
      </w:r>
      <w:r w:rsidRPr="00770828">
        <w:tab/>
        <w:t>If the Minister:</w:t>
      </w:r>
    </w:p>
    <w:p w14:paraId="1D292C02" w14:textId="77777777" w:rsidR="00F525EE" w:rsidRPr="00770828" w:rsidRDefault="00F525EE" w:rsidP="00E83781">
      <w:pPr>
        <w:pStyle w:val="paragraph"/>
      </w:pPr>
      <w:r w:rsidRPr="00770828">
        <w:tab/>
        <w:t>(a)</w:t>
      </w:r>
      <w:r w:rsidRPr="00770828">
        <w:tab/>
        <w:t>decides to vary or revoke a designated complainant’s approval; or</w:t>
      </w:r>
    </w:p>
    <w:p w14:paraId="4F8A1D18" w14:textId="77777777" w:rsidR="00F525EE" w:rsidRPr="00770828" w:rsidRDefault="00F525EE" w:rsidP="00E83781">
      <w:pPr>
        <w:pStyle w:val="paragraph"/>
      </w:pPr>
      <w:r w:rsidRPr="00770828">
        <w:tab/>
        <w:t>(b)</w:t>
      </w:r>
      <w:r w:rsidRPr="00770828">
        <w:tab/>
        <w:t xml:space="preserve">in a case where a designated complainant has applied for a variation or revocation of its approval—decides not to vary or revoke the </w:t>
      </w:r>
      <w:proofErr w:type="gramStart"/>
      <w:r w:rsidRPr="00770828">
        <w:t>approval;</w:t>
      </w:r>
      <w:proofErr w:type="gramEnd"/>
    </w:p>
    <w:p w14:paraId="008B0FCB" w14:textId="77777777" w:rsidR="00F525EE" w:rsidRPr="00770828" w:rsidRDefault="00F525EE" w:rsidP="00E83781">
      <w:pPr>
        <w:pStyle w:val="subsection2"/>
      </w:pPr>
      <w:r w:rsidRPr="00770828">
        <w:t>the Minister must give the designated complain</w:t>
      </w:r>
      <w:r w:rsidR="00FE5C22" w:rsidRPr="00770828">
        <w:t>an</w:t>
      </w:r>
      <w:r w:rsidRPr="00770828">
        <w:t>t, as soon as practicable:</w:t>
      </w:r>
    </w:p>
    <w:p w14:paraId="71E98BB3" w14:textId="77777777" w:rsidR="00F525EE" w:rsidRPr="00770828" w:rsidRDefault="00F525EE" w:rsidP="00E83781">
      <w:pPr>
        <w:pStyle w:val="paragraph"/>
      </w:pPr>
      <w:r w:rsidRPr="00770828">
        <w:tab/>
        <w:t>(c)</w:t>
      </w:r>
      <w:r w:rsidRPr="00770828">
        <w:tab/>
        <w:t>notice of the decision; and</w:t>
      </w:r>
    </w:p>
    <w:p w14:paraId="27A151A2" w14:textId="77777777" w:rsidR="00F525EE" w:rsidRPr="00770828" w:rsidRDefault="00F525EE" w:rsidP="00E83781">
      <w:pPr>
        <w:pStyle w:val="paragraph"/>
      </w:pPr>
      <w:r w:rsidRPr="00770828">
        <w:tab/>
        <w:t>(d)</w:t>
      </w:r>
      <w:r w:rsidRPr="00770828">
        <w:tab/>
        <w:t>if the decision is to vary or revoke the approval—a copy of the variation or revocation.</w:t>
      </w:r>
    </w:p>
    <w:p w14:paraId="72C57FC0" w14:textId="77777777" w:rsidR="00F525EE" w:rsidRPr="00770828" w:rsidRDefault="00F525EE" w:rsidP="00E83781">
      <w:pPr>
        <w:pStyle w:val="subsection"/>
      </w:pPr>
      <w:r w:rsidRPr="00770828">
        <w:tab/>
        <w:t>(2)</w:t>
      </w:r>
      <w:r w:rsidRPr="00770828">
        <w:tab/>
        <w:t>As soon as practicable after varying or revoking the approval, the Minister must:</w:t>
      </w:r>
    </w:p>
    <w:p w14:paraId="1DC2E908" w14:textId="77777777" w:rsidR="00F525EE" w:rsidRPr="00770828" w:rsidRDefault="00354444" w:rsidP="00E83781">
      <w:pPr>
        <w:pStyle w:val="paragraph"/>
      </w:pPr>
      <w:r w:rsidRPr="00770828">
        <w:lastRenderedPageBreak/>
        <w:tab/>
      </w:r>
      <w:r w:rsidR="00F525EE" w:rsidRPr="00770828">
        <w:t>(a)</w:t>
      </w:r>
      <w:r w:rsidR="00F525EE" w:rsidRPr="00770828">
        <w:tab/>
        <w:t>give a copy of the notice of the decision to the Commission; and</w:t>
      </w:r>
    </w:p>
    <w:p w14:paraId="59728A2F" w14:textId="77777777" w:rsidR="008C0AE3" w:rsidRPr="00770828" w:rsidRDefault="00354444" w:rsidP="00E83781">
      <w:pPr>
        <w:pStyle w:val="paragraph"/>
      </w:pPr>
      <w:r w:rsidRPr="00770828">
        <w:tab/>
      </w:r>
      <w:r w:rsidR="00F525EE" w:rsidRPr="00770828">
        <w:t>(b)</w:t>
      </w:r>
      <w:r w:rsidR="00F525EE" w:rsidRPr="00770828">
        <w:tab/>
        <w:t>in the case of a revocation—publish that fact on the Department’s website.</w:t>
      </w:r>
    </w:p>
    <w:p w14:paraId="1A2C0258" w14:textId="77777777" w:rsidR="00B136B1" w:rsidRPr="00770828" w:rsidRDefault="005B0726" w:rsidP="00E83781">
      <w:pPr>
        <w:pStyle w:val="ActHead3"/>
      </w:pPr>
      <w:r w:rsidRPr="00FF5C8E">
        <w:rPr>
          <w:rStyle w:val="CharDivNo"/>
        </w:rPr>
        <w:t>Division 4</w:t>
      </w:r>
      <w:r w:rsidR="00B136B1" w:rsidRPr="00770828">
        <w:t>—</w:t>
      </w:r>
      <w:r w:rsidR="00B136B1" w:rsidRPr="00FF5C8E">
        <w:rPr>
          <w:rStyle w:val="CharDivText"/>
        </w:rPr>
        <w:t>Miscellaneous</w:t>
      </w:r>
    </w:p>
    <w:p w14:paraId="2562B892" w14:textId="77777777" w:rsidR="005D3995" w:rsidRPr="00770828" w:rsidRDefault="00041020" w:rsidP="00E83781">
      <w:pPr>
        <w:pStyle w:val="ActHead5"/>
      </w:pPr>
      <w:r w:rsidRPr="00FF5C8E">
        <w:rPr>
          <w:rStyle w:val="CharSectno"/>
        </w:rPr>
        <w:t>154</w:t>
      </w:r>
      <w:proofErr w:type="gramStart"/>
      <w:r w:rsidRPr="00FF5C8E">
        <w:rPr>
          <w:rStyle w:val="CharSectno"/>
        </w:rPr>
        <w:t>ZY</w:t>
      </w:r>
      <w:r w:rsidR="00280570" w:rsidRPr="00770828">
        <w:t xml:space="preserve">  Delegation</w:t>
      </w:r>
      <w:proofErr w:type="gramEnd"/>
    </w:p>
    <w:p w14:paraId="574F8145" w14:textId="77777777" w:rsidR="00280570" w:rsidRPr="00770828" w:rsidRDefault="00280570" w:rsidP="00E83781">
      <w:pPr>
        <w:pStyle w:val="subsection"/>
      </w:pPr>
      <w:r w:rsidRPr="00770828">
        <w:tab/>
        <w:t>(1)</w:t>
      </w:r>
      <w:r w:rsidRPr="00770828">
        <w:tab/>
        <w:t xml:space="preserve">The Minister may, </w:t>
      </w:r>
      <w:r w:rsidR="00EA60AB">
        <w:t>in</w:t>
      </w:r>
      <w:r w:rsidRPr="00770828">
        <w:t xml:space="preserve"> </w:t>
      </w:r>
      <w:r w:rsidR="00BB1303" w:rsidRPr="00770828">
        <w:t>writing</w:t>
      </w:r>
      <w:r w:rsidRPr="00770828">
        <w:t xml:space="preserve">, delegate all or any of the Minister’s powers or functions under this Part to the Secretary, </w:t>
      </w:r>
      <w:r w:rsidR="000D2FD6" w:rsidRPr="00770828">
        <w:t xml:space="preserve">or </w:t>
      </w:r>
      <w:r w:rsidRPr="00770828">
        <w:t>a SES employee or acting SES employee in the Department.</w:t>
      </w:r>
    </w:p>
    <w:p w14:paraId="201F11CE" w14:textId="77777777" w:rsidR="00280570" w:rsidRPr="00770828" w:rsidRDefault="00280570" w:rsidP="00E83781">
      <w:pPr>
        <w:pStyle w:val="subsection"/>
      </w:pPr>
      <w:r w:rsidRPr="00770828">
        <w:tab/>
        <w:t>(2)</w:t>
      </w:r>
      <w:r w:rsidRPr="00770828">
        <w:tab/>
        <w:t>However, the Minister must not delegate a power to make a legislative instrument</w:t>
      </w:r>
      <w:r w:rsidR="00B02D55" w:rsidRPr="00770828">
        <w:t>.</w:t>
      </w:r>
    </w:p>
    <w:p w14:paraId="62FAC83A" w14:textId="77777777" w:rsidR="00280570" w:rsidRDefault="00280570" w:rsidP="00E83781">
      <w:pPr>
        <w:pStyle w:val="subsection"/>
      </w:pPr>
      <w:r w:rsidRPr="00770828">
        <w:tab/>
        <w:t>(3)</w:t>
      </w:r>
      <w:r w:rsidRPr="00770828">
        <w:tab/>
        <w:t xml:space="preserve">In exercising a power under a delegation under </w:t>
      </w:r>
      <w:r w:rsidR="003718B0" w:rsidRPr="00770828">
        <w:t>this section</w:t>
      </w:r>
      <w:r w:rsidRPr="00770828">
        <w:t>, the delegate must comply with any written directions of the Minister.</w:t>
      </w:r>
    </w:p>
    <w:p w14:paraId="49E04258" w14:textId="77777777" w:rsidR="009B5069" w:rsidRDefault="00041020" w:rsidP="00E83781">
      <w:pPr>
        <w:pStyle w:val="ItemHead"/>
      </w:pPr>
      <w:proofErr w:type="gramStart"/>
      <w:r>
        <w:t>3</w:t>
      </w:r>
      <w:r w:rsidR="009B5069">
        <w:t xml:space="preserve">  </w:t>
      </w:r>
      <w:r w:rsidR="000B199A">
        <w:t>After</w:t>
      </w:r>
      <w:proofErr w:type="gramEnd"/>
      <w:r w:rsidR="000B199A">
        <w:t xml:space="preserve"> </w:t>
      </w:r>
      <w:r w:rsidR="00F52C6B">
        <w:t>paragraph 1</w:t>
      </w:r>
      <w:r w:rsidR="000B199A">
        <w:t>71(3)(dc)</w:t>
      </w:r>
    </w:p>
    <w:p w14:paraId="3B5E0BAD" w14:textId="77777777" w:rsidR="000B199A" w:rsidRDefault="000B199A" w:rsidP="00E83781">
      <w:pPr>
        <w:pStyle w:val="Item"/>
      </w:pPr>
      <w:r>
        <w:t>Insert:</w:t>
      </w:r>
    </w:p>
    <w:p w14:paraId="21F2C04B" w14:textId="77777777" w:rsidR="000B199A" w:rsidRDefault="000B199A" w:rsidP="00E83781">
      <w:pPr>
        <w:pStyle w:val="paragraph"/>
      </w:pPr>
      <w:r>
        <w:tab/>
        <w:t>(dd)</w:t>
      </w:r>
      <w:r>
        <w:tab/>
        <w:t>the number of designated complaints</w:t>
      </w:r>
      <w:r w:rsidR="005F5665">
        <w:t xml:space="preserve"> received by the Commission; and</w:t>
      </w:r>
    </w:p>
    <w:p w14:paraId="78C7CBEB" w14:textId="77777777" w:rsidR="009626BC" w:rsidRDefault="007E126F" w:rsidP="00E83781">
      <w:pPr>
        <w:pStyle w:val="paragraph"/>
      </w:pPr>
      <w:r>
        <w:tab/>
        <w:t>(de)</w:t>
      </w:r>
      <w:r>
        <w:tab/>
      </w:r>
      <w:r w:rsidR="00F709C1">
        <w:t xml:space="preserve">the number of </w:t>
      </w:r>
      <w:r w:rsidR="00A0724C">
        <w:t xml:space="preserve">designated complaints in respect of which the Commission </w:t>
      </w:r>
      <w:r w:rsidR="0046431F">
        <w:t xml:space="preserve">did not </w:t>
      </w:r>
      <w:r w:rsidR="00FD22EB">
        <w:t>comply with</w:t>
      </w:r>
      <w:r w:rsidR="009626BC">
        <w:t xml:space="preserve"> </w:t>
      </w:r>
      <w:r w:rsidR="00CF687A">
        <w:t xml:space="preserve">each of </w:t>
      </w:r>
      <w:r w:rsidR="009626BC">
        <w:t>the following:</w:t>
      </w:r>
    </w:p>
    <w:p w14:paraId="23E6EBF0" w14:textId="77777777" w:rsidR="00D07035" w:rsidRDefault="009626BC" w:rsidP="00E83781">
      <w:pPr>
        <w:pStyle w:val="paragraphsub"/>
      </w:pPr>
      <w:r>
        <w:tab/>
        <w:t>(i)</w:t>
      </w:r>
      <w:r>
        <w:tab/>
      </w:r>
      <w:r w:rsidR="00FD22EB">
        <w:t xml:space="preserve">section </w:t>
      </w:r>
      <w:proofErr w:type="gramStart"/>
      <w:r w:rsidR="00041020">
        <w:t>154ZG</w:t>
      </w:r>
      <w:r w:rsidR="00D07035">
        <w:t>;</w:t>
      </w:r>
      <w:proofErr w:type="gramEnd"/>
    </w:p>
    <w:p w14:paraId="6CF60983" w14:textId="77777777" w:rsidR="007E126F" w:rsidRDefault="000873EF" w:rsidP="00E83781">
      <w:pPr>
        <w:pStyle w:val="paragraphsub"/>
      </w:pPr>
      <w:r>
        <w:tab/>
        <w:t>(ii)</w:t>
      </w:r>
      <w:r>
        <w:tab/>
        <w:t>paragraph</w:t>
      </w:r>
      <w:r w:rsidR="0080665F">
        <w:t xml:space="preserve"> </w:t>
      </w:r>
      <w:r w:rsidR="00041020">
        <w:t>154ZK</w:t>
      </w:r>
      <w:r w:rsidR="0080665F">
        <w:t>(3)(b)</w:t>
      </w:r>
      <w:r w:rsidR="00630EA4">
        <w:t>; and</w:t>
      </w:r>
    </w:p>
    <w:p w14:paraId="35D7D0B0" w14:textId="77777777" w:rsidR="005200CF" w:rsidRDefault="00041020" w:rsidP="00E83781">
      <w:pPr>
        <w:pStyle w:val="ItemHead"/>
      </w:pPr>
      <w:proofErr w:type="gramStart"/>
      <w:r>
        <w:t>4</w:t>
      </w:r>
      <w:r w:rsidR="005200CF">
        <w:t xml:space="preserve">  </w:t>
      </w:r>
      <w:r w:rsidR="00F52C6B">
        <w:t>Paragraph</w:t>
      </w:r>
      <w:proofErr w:type="gramEnd"/>
      <w:r w:rsidR="00F52C6B">
        <w:t> 1</w:t>
      </w:r>
      <w:r w:rsidR="004F579B">
        <w:t>71(3)(e)</w:t>
      </w:r>
    </w:p>
    <w:p w14:paraId="336DD192" w14:textId="77777777" w:rsidR="004F579B" w:rsidRDefault="004F579B" w:rsidP="00E83781">
      <w:pPr>
        <w:pStyle w:val="Item"/>
      </w:pPr>
      <w:r>
        <w:t>After “complaints”, insert “(other than designated complaints)”.</w:t>
      </w:r>
    </w:p>
    <w:p w14:paraId="170D9B85" w14:textId="77777777" w:rsidR="004F579B" w:rsidRDefault="00041020" w:rsidP="00E83781">
      <w:pPr>
        <w:pStyle w:val="ItemHead"/>
      </w:pPr>
      <w:proofErr w:type="gramStart"/>
      <w:r>
        <w:t>5</w:t>
      </w:r>
      <w:r w:rsidR="004F579B">
        <w:t xml:space="preserve">  </w:t>
      </w:r>
      <w:r w:rsidR="00F52C6B">
        <w:t>Subparagraph</w:t>
      </w:r>
      <w:proofErr w:type="gramEnd"/>
      <w:r w:rsidR="00F52C6B">
        <w:t> 1</w:t>
      </w:r>
      <w:r w:rsidR="004F579B">
        <w:t>71(</w:t>
      </w:r>
      <w:r w:rsidR="00294D5F">
        <w:t>3</w:t>
      </w:r>
      <w:r w:rsidR="004F579B">
        <w:t>)(f)</w:t>
      </w:r>
    </w:p>
    <w:p w14:paraId="0013E9C1" w14:textId="77777777" w:rsidR="004F579B" w:rsidRDefault="004F579B" w:rsidP="00E83781">
      <w:pPr>
        <w:pStyle w:val="Item"/>
      </w:pPr>
      <w:r>
        <w:t>After “complaints”, insert “(including designated complaints)”.</w:t>
      </w:r>
    </w:p>
    <w:sectPr w:rsidR="004F579B" w:rsidSect="00E83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8E57" w14:textId="77777777" w:rsidR="00704224" w:rsidRDefault="00704224" w:rsidP="00664C63">
      <w:pPr>
        <w:spacing w:line="240" w:lineRule="auto"/>
      </w:pPr>
      <w:r>
        <w:separator/>
      </w:r>
    </w:p>
  </w:endnote>
  <w:endnote w:type="continuationSeparator" w:id="0">
    <w:p w14:paraId="32CE533D" w14:textId="77777777" w:rsidR="00704224" w:rsidRDefault="00704224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C4E7" w14:textId="77777777" w:rsidR="00704224" w:rsidRPr="00BB4623" w:rsidRDefault="00704224" w:rsidP="00E83781">
    <w:pPr>
      <w:pBdr>
        <w:top w:val="single" w:sz="6" w:space="1" w:color="auto"/>
      </w:pBdr>
      <w:spacing w:before="120"/>
      <w:jc w:val="right"/>
      <w:rPr>
        <w:sz w:val="18"/>
      </w:rPr>
    </w:pPr>
  </w:p>
  <w:p w14:paraId="3F9BCE13" w14:textId="77777777" w:rsidR="00704224" w:rsidRPr="00BB4623" w:rsidRDefault="00704224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573D87FE" w14:textId="77777777" w:rsidR="00704224" w:rsidRPr="00BB4623" w:rsidRDefault="00704224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0D26" w14:textId="77777777" w:rsidR="00704224" w:rsidRDefault="00704224" w:rsidP="00E83781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704224" w:rsidRPr="00B3608C" w14:paraId="200FD9FF" w14:textId="77777777" w:rsidTr="009829D4">
      <w:trPr>
        <w:trHeight w:val="280"/>
      </w:trPr>
      <w:tc>
        <w:tcPr>
          <w:tcW w:w="7087" w:type="dxa"/>
        </w:tcPr>
        <w:p w14:paraId="18D4355C" w14:textId="77777777" w:rsidR="00704224" w:rsidRPr="00B3608C" w:rsidRDefault="00704224" w:rsidP="009829D4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704224" w:rsidRPr="00B3608C" w14:paraId="57229175" w14:textId="77777777" w:rsidTr="009829D4">
      <w:tc>
        <w:tcPr>
          <w:tcW w:w="7087" w:type="dxa"/>
        </w:tcPr>
        <w:p w14:paraId="1B2AE1BB" w14:textId="77777777" w:rsidR="00704224" w:rsidRPr="00B3608C" w:rsidRDefault="00704224" w:rsidP="009829D4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64331D21" w14:textId="77777777" w:rsidR="00704224" w:rsidRPr="00BB4623" w:rsidRDefault="00704224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63327F83" wp14:editId="2352A36A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69E44A" w14:textId="77777777" w:rsidR="00704224" w:rsidRPr="00324EB0" w:rsidRDefault="00675773" w:rsidP="009829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327F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3369E44A" w14:textId="77777777" w:rsidR="00704224" w:rsidRPr="00324EB0" w:rsidRDefault="00675773" w:rsidP="009829D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0971" w14:textId="77777777" w:rsidR="00704224" w:rsidRPr="00BB4623" w:rsidRDefault="00704224" w:rsidP="00E8378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3994" w14:textId="77777777" w:rsidR="00704224" w:rsidRDefault="00704224" w:rsidP="00664C63">
      <w:pPr>
        <w:spacing w:line="240" w:lineRule="auto"/>
      </w:pPr>
      <w:r>
        <w:separator/>
      </w:r>
    </w:p>
  </w:footnote>
  <w:footnote w:type="continuationSeparator" w:id="0">
    <w:p w14:paraId="2FFB2229" w14:textId="77777777" w:rsidR="00704224" w:rsidRDefault="00704224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7667" w14:textId="77777777" w:rsidR="00704224" w:rsidRPr="00BB4623" w:rsidRDefault="00704224" w:rsidP="00664C63">
    <w:pPr>
      <w:rPr>
        <w:sz w:val="24"/>
      </w:rPr>
    </w:pPr>
  </w:p>
  <w:p w14:paraId="2279259C" w14:textId="77777777" w:rsidR="00704224" w:rsidRPr="00BB4623" w:rsidRDefault="00704224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0019" w14:textId="77777777" w:rsidR="00704224" w:rsidRPr="00BB4623" w:rsidRDefault="00704224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B20E18E" wp14:editId="0779B572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3DAFF" w14:textId="77777777" w:rsidR="00704224" w:rsidRPr="00324EB0" w:rsidRDefault="00675773" w:rsidP="009829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20E18E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3453DAFF" w14:textId="77777777" w:rsidR="00704224" w:rsidRPr="00324EB0" w:rsidRDefault="00675773" w:rsidP="009829D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540DAB6D" w14:textId="77777777" w:rsidR="00704224" w:rsidRPr="00BB4623" w:rsidRDefault="00704224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ACDA" w14:textId="77777777" w:rsidR="00704224" w:rsidRPr="00BB4623" w:rsidRDefault="00704224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C01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1476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3825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F610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DEEB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258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E2C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DA24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229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3CDD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6C3654D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470F58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F613AF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7B41"/>
    <w:rsid w:val="000048AB"/>
    <w:rsid w:val="000136AF"/>
    <w:rsid w:val="00014B9A"/>
    <w:rsid w:val="00020C46"/>
    <w:rsid w:val="0002124F"/>
    <w:rsid w:val="00023CAE"/>
    <w:rsid w:val="00024F50"/>
    <w:rsid w:val="00033815"/>
    <w:rsid w:val="00041020"/>
    <w:rsid w:val="00051573"/>
    <w:rsid w:val="000554F7"/>
    <w:rsid w:val="00055D20"/>
    <w:rsid w:val="000614BF"/>
    <w:rsid w:val="00064240"/>
    <w:rsid w:val="000700EC"/>
    <w:rsid w:val="00073C5A"/>
    <w:rsid w:val="00081FE4"/>
    <w:rsid w:val="00087033"/>
    <w:rsid w:val="000873EF"/>
    <w:rsid w:val="000A6A38"/>
    <w:rsid w:val="000B199A"/>
    <w:rsid w:val="000B3BA3"/>
    <w:rsid w:val="000C3DF1"/>
    <w:rsid w:val="000C608F"/>
    <w:rsid w:val="000C74F9"/>
    <w:rsid w:val="000D05EF"/>
    <w:rsid w:val="000D249D"/>
    <w:rsid w:val="000D2FD6"/>
    <w:rsid w:val="000D3899"/>
    <w:rsid w:val="000D4EA0"/>
    <w:rsid w:val="000E5E39"/>
    <w:rsid w:val="000F21C1"/>
    <w:rsid w:val="000F4126"/>
    <w:rsid w:val="000F5763"/>
    <w:rsid w:val="001016D1"/>
    <w:rsid w:val="0010240E"/>
    <w:rsid w:val="0010745C"/>
    <w:rsid w:val="0011192B"/>
    <w:rsid w:val="0011206D"/>
    <w:rsid w:val="00113613"/>
    <w:rsid w:val="00115C7C"/>
    <w:rsid w:val="00120527"/>
    <w:rsid w:val="001231E8"/>
    <w:rsid w:val="00130D99"/>
    <w:rsid w:val="00144353"/>
    <w:rsid w:val="00150325"/>
    <w:rsid w:val="00166C2F"/>
    <w:rsid w:val="00182C9A"/>
    <w:rsid w:val="0018435F"/>
    <w:rsid w:val="0018471E"/>
    <w:rsid w:val="00184A55"/>
    <w:rsid w:val="00187628"/>
    <w:rsid w:val="001939E1"/>
    <w:rsid w:val="00195382"/>
    <w:rsid w:val="0019630B"/>
    <w:rsid w:val="001A6CB2"/>
    <w:rsid w:val="001B0F61"/>
    <w:rsid w:val="001C69C4"/>
    <w:rsid w:val="001C7F29"/>
    <w:rsid w:val="001D3A99"/>
    <w:rsid w:val="001E0956"/>
    <w:rsid w:val="001E3590"/>
    <w:rsid w:val="001E388A"/>
    <w:rsid w:val="001E7407"/>
    <w:rsid w:val="001F2F8E"/>
    <w:rsid w:val="001F69F8"/>
    <w:rsid w:val="00207142"/>
    <w:rsid w:val="0021250A"/>
    <w:rsid w:val="0021435C"/>
    <w:rsid w:val="002277A0"/>
    <w:rsid w:val="00232D26"/>
    <w:rsid w:val="00240749"/>
    <w:rsid w:val="002511BC"/>
    <w:rsid w:val="00280570"/>
    <w:rsid w:val="00286CC9"/>
    <w:rsid w:val="00286DA8"/>
    <w:rsid w:val="002870D0"/>
    <w:rsid w:val="00294D5F"/>
    <w:rsid w:val="00296415"/>
    <w:rsid w:val="00297ECB"/>
    <w:rsid w:val="002A406B"/>
    <w:rsid w:val="002B1D6F"/>
    <w:rsid w:val="002C085A"/>
    <w:rsid w:val="002C7CF9"/>
    <w:rsid w:val="002D016C"/>
    <w:rsid w:val="002D02E9"/>
    <w:rsid w:val="002D043A"/>
    <w:rsid w:val="002D211D"/>
    <w:rsid w:val="002E5913"/>
    <w:rsid w:val="002F08B3"/>
    <w:rsid w:val="002F565D"/>
    <w:rsid w:val="00313C6F"/>
    <w:rsid w:val="00327FD5"/>
    <w:rsid w:val="003322A8"/>
    <w:rsid w:val="0033411C"/>
    <w:rsid w:val="00334771"/>
    <w:rsid w:val="003415D3"/>
    <w:rsid w:val="0034201E"/>
    <w:rsid w:val="00343BFE"/>
    <w:rsid w:val="00347A45"/>
    <w:rsid w:val="00352B0F"/>
    <w:rsid w:val="00354444"/>
    <w:rsid w:val="003718B0"/>
    <w:rsid w:val="00375378"/>
    <w:rsid w:val="003A2F40"/>
    <w:rsid w:val="003A5C87"/>
    <w:rsid w:val="003B0F1E"/>
    <w:rsid w:val="003B21E0"/>
    <w:rsid w:val="003B67F0"/>
    <w:rsid w:val="003D0317"/>
    <w:rsid w:val="003D0584"/>
    <w:rsid w:val="003D0BFE"/>
    <w:rsid w:val="003D2D96"/>
    <w:rsid w:val="003D5700"/>
    <w:rsid w:val="003E0F35"/>
    <w:rsid w:val="003E13D2"/>
    <w:rsid w:val="003E5F94"/>
    <w:rsid w:val="003E6C0E"/>
    <w:rsid w:val="003F0238"/>
    <w:rsid w:val="003F4FCF"/>
    <w:rsid w:val="003F60D2"/>
    <w:rsid w:val="00402376"/>
    <w:rsid w:val="004043EE"/>
    <w:rsid w:val="0040616D"/>
    <w:rsid w:val="004116CD"/>
    <w:rsid w:val="0041276F"/>
    <w:rsid w:val="00413934"/>
    <w:rsid w:val="004159A0"/>
    <w:rsid w:val="004168B4"/>
    <w:rsid w:val="00417B41"/>
    <w:rsid w:val="00424CA9"/>
    <w:rsid w:val="00427D10"/>
    <w:rsid w:val="0043752F"/>
    <w:rsid w:val="0044291A"/>
    <w:rsid w:val="00443614"/>
    <w:rsid w:val="004579A0"/>
    <w:rsid w:val="0046431F"/>
    <w:rsid w:val="00472861"/>
    <w:rsid w:val="00476922"/>
    <w:rsid w:val="0049429E"/>
    <w:rsid w:val="00496F97"/>
    <w:rsid w:val="00497176"/>
    <w:rsid w:val="004A0CCD"/>
    <w:rsid w:val="004B6B61"/>
    <w:rsid w:val="004D1F70"/>
    <w:rsid w:val="004E3680"/>
    <w:rsid w:val="004E3948"/>
    <w:rsid w:val="004F579B"/>
    <w:rsid w:val="00507643"/>
    <w:rsid w:val="005104CE"/>
    <w:rsid w:val="00516B8D"/>
    <w:rsid w:val="005200CF"/>
    <w:rsid w:val="0052201C"/>
    <w:rsid w:val="00537FBC"/>
    <w:rsid w:val="00540B7D"/>
    <w:rsid w:val="00543850"/>
    <w:rsid w:val="0055030C"/>
    <w:rsid w:val="00552DB7"/>
    <w:rsid w:val="00555F80"/>
    <w:rsid w:val="00557F0C"/>
    <w:rsid w:val="00573D5D"/>
    <w:rsid w:val="00573E65"/>
    <w:rsid w:val="005752B0"/>
    <w:rsid w:val="00584052"/>
    <w:rsid w:val="00584811"/>
    <w:rsid w:val="005903AA"/>
    <w:rsid w:val="005938F3"/>
    <w:rsid w:val="00593AA6"/>
    <w:rsid w:val="00594161"/>
    <w:rsid w:val="00594749"/>
    <w:rsid w:val="005A6F34"/>
    <w:rsid w:val="005B0726"/>
    <w:rsid w:val="005B4067"/>
    <w:rsid w:val="005B729A"/>
    <w:rsid w:val="005B76C9"/>
    <w:rsid w:val="005C1939"/>
    <w:rsid w:val="005C3F41"/>
    <w:rsid w:val="005C5800"/>
    <w:rsid w:val="005D0DCB"/>
    <w:rsid w:val="005D2E29"/>
    <w:rsid w:val="005D3995"/>
    <w:rsid w:val="005D4D1A"/>
    <w:rsid w:val="005D4DEA"/>
    <w:rsid w:val="005D67DD"/>
    <w:rsid w:val="005E5793"/>
    <w:rsid w:val="005F25CC"/>
    <w:rsid w:val="005F5665"/>
    <w:rsid w:val="005F57D8"/>
    <w:rsid w:val="00600219"/>
    <w:rsid w:val="00600FCA"/>
    <w:rsid w:val="00611C2E"/>
    <w:rsid w:val="006134F9"/>
    <w:rsid w:val="00617F07"/>
    <w:rsid w:val="00623D5A"/>
    <w:rsid w:val="00630EA4"/>
    <w:rsid w:val="006354BE"/>
    <w:rsid w:val="006444FB"/>
    <w:rsid w:val="0065106B"/>
    <w:rsid w:val="0065143D"/>
    <w:rsid w:val="006527A6"/>
    <w:rsid w:val="00654A84"/>
    <w:rsid w:val="006574A0"/>
    <w:rsid w:val="00660A97"/>
    <w:rsid w:val="00664C63"/>
    <w:rsid w:val="00670E78"/>
    <w:rsid w:val="00675773"/>
    <w:rsid w:val="00676DE7"/>
    <w:rsid w:val="00677CC2"/>
    <w:rsid w:val="00681A4A"/>
    <w:rsid w:val="006835AA"/>
    <w:rsid w:val="00683EC4"/>
    <w:rsid w:val="00690896"/>
    <w:rsid w:val="0069207B"/>
    <w:rsid w:val="006B51F1"/>
    <w:rsid w:val="006B6FB7"/>
    <w:rsid w:val="006C135B"/>
    <w:rsid w:val="006C7F8C"/>
    <w:rsid w:val="006D27E5"/>
    <w:rsid w:val="006D3764"/>
    <w:rsid w:val="006D6760"/>
    <w:rsid w:val="006E18A3"/>
    <w:rsid w:val="006E4AB2"/>
    <w:rsid w:val="006E5735"/>
    <w:rsid w:val="00700587"/>
    <w:rsid w:val="00700B2C"/>
    <w:rsid w:val="007023EE"/>
    <w:rsid w:val="00704224"/>
    <w:rsid w:val="00713084"/>
    <w:rsid w:val="007173B8"/>
    <w:rsid w:val="00731E00"/>
    <w:rsid w:val="00732A85"/>
    <w:rsid w:val="00736648"/>
    <w:rsid w:val="00743DC4"/>
    <w:rsid w:val="007440B7"/>
    <w:rsid w:val="00751B7B"/>
    <w:rsid w:val="0075226A"/>
    <w:rsid w:val="007575F4"/>
    <w:rsid w:val="007627F4"/>
    <w:rsid w:val="00765687"/>
    <w:rsid w:val="00770828"/>
    <w:rsid w:val="007715C9"/>
    <w:rsid w:val="00771D94"/>
    <w:rsid w:val="00774EDD"/>
    <w:rsid w:val="007757EC"/>
    <w:rsid w:val="00775AA8"/>
    <w:rsid w:val="007816E0"/>
    <w:rsid w:val="007845BF"/>
    <w:rsid w:val="00795B35"/>
    <w:rsid w:val="00795FCE"/>
    <w:rsid w:val="007A0CDC"/>
    <w:rsid w:val="007A659A"/>
    <w:rsid w:val="007B07E7"/>
    <w:rsid w:val="007B081F"/>
    <w:rsid w:val="007B0E03"/>
    <w:rsid w:val="007B255B"/>
    <w:rsid w:val="007B2675"/>
    <w:rsid w:val="007B51DC"/>
    <w:rsid w:val="007B5DF6"/>
    <w:rsid w:val="007B79D8"/>
    <w:rsid w:val="007C61E3"/>
    <w:rsid w:val="007D665E"/>
    <w:rsid w:val="007E126F"/>
    <w:rsid w:val="007E16B6"/>
    <w:rsid w:val="007E30F0"/>
    <w:rsid w:val="007E461A"/>
    <w:rsid w:val="007E4CC8"/>
    <w:rsid w:val="007F325E"/>
    <w:rsid w:val="0080665F"/>
    <w:rsid w:val="00824F85"/>
    <w:rsid w:val="00827EA0"/>
    <w:rsid w:val="00830815"/>
    <w:rsid w:val="008335D7"/>
    <w:rsid w:val="00833FB9"/>
    <w:rsid w:val="008355A3"/>
    <w:rsid w:val="00852C52"/>
    <w:rsid w:val="00856A31"/>
    <w:rsid w:val="00873990"/>
    <w:rsid w:val="008754D0"/>
    <w:rsid w:val="00883892"/>
    <w:rsid w:val="00885F5B"/>
    <w:rsid w:val="008942B6"/>
    <w:rsid w:val="008A6470"/>
    <w:rsid w:val="008B40A6"/>
    <w:rsid w:val="008B45BE"/>
    <w:rsid w:val="008B4976"/>
    <w:rsid w:val="008C0AE3"/>
    <w:rsid w:val="008C337C"/>
    <w:rsid w:val="008D0EE0"/>
    <w:rsid w:val="008E018B"/>
    <w:rsid w:val="008E05CA"/>
    <w:rsid w:val="008E44E8"/>
    <w:rsid w:val="008E6BE2"/>
    <w:rsid w:val="00902907"/>
    <w:rsid w:val="009030EF"/>
    <w:rsid w:val="00907D81"/>
    <w:rsid w:val="0091712E"/>
    <w:rsid w:val="00931D06"/>
    <w:rsid w:val="00932377"/>
    <w:rsid w:val="00932FA3"/>
    <w:rsid w:val="0094269F"/>
    <w:rsid w:val="0095602D"/>
    <w:rsid w:val="009620C2"/>
    <w:rsid w:val="009626BC"/>
    <w:rsid w:val="00962E53"/>
    <w:rsid w:val="009766C9"/>
    <w:rsid w:val="009829D4"/>
    <w:rsid w:val="0098583C"/>
    <w:rsid w:val="009904C1"/>
    <w:rsid w:val="009A4BEB"/>
    <w:rsid w:val="009B42A6"/>
    <w:rsid w:val="009B5069"/>
    <w:rsid w:val="009C3DE7"/>
    <w:rsid w:val="009C751F"/>
    <w:rsid w:val="009D1D1F"/>
    <w:rsid w:val="009D3832"/>
    <w:rsid w:val="009E12AC"/>
    <w:rsid w:val="00A06212"/>
    <w:rsid w:val="00A0724C"/>
    <w:rsid w:val="00A11951"/>
    <w:rsid w:val="00A120DD"/>
    <w:rsid w:val="00A1368F"/>
    <w:rsid w:val="00A22EB7"/>
    <w:rsid w:val="00A231E2"/>
    <w:rsid w:val="00A25627"/>
    <w:rsid w:val="00A415B9"/>
    <w:rsid w:val="00A64912"/>
    <w:rsid w:val="00A70863"/>
    <w:rsid w:val="00A70A74"/>
    <w:rsid w:val="00A87784"/>
    <w:rsid w:val="00A912CC"/>
    <w:rsid w:val="00AA5445"/>
    <w:rsid w:val="00AA78F4"/>
    <w:rsid w:val="00AB3320"/>
    <w:rsid w:val="00AB5A90"/>
    <w:rsid w:val="00AC117E"/>
    <w:rsid w:val="00AC648F"/>
    <w:rsid w:val="00AD27B3"/>
    <w:rsid w:val="00AD5641"/>
    <w:rsid w:val="00AE59F7"/>
    <w:rsid w:val="00AE7BD7"/>
    <w:rsid w:val="00AF7024"/>
    <w:rsid w:val="00B02D55"/>
    <w:rsid w:val="00B05DED"/>
    <w:rsid w:val="00B136B1"/>
    <w:rsid w:val="00B204F9"/>
    <w:rsid w:val="00B26413"/>
    <w:rsid w:val="00B30BBF"/>
    <w:rsid w:val="00B33B3C"/>
    <w:rsid w:val="00B340B6"/>
    <w:rsid w:val="00B3608C"/>
    <w:rsid w:val="00B372A6"/>
    <w:rsid w:val="00B401C4"/>
    <w:rsid w:val="00B429C2"/>
    <w:rsid w:val="00B43CEF"/>
    <w:rsid w:val="00B46586"/>
    <w:rsid w:val="00B508A1"/>
    <w:rsid w:val="00B57A01"/>
    <w:rsid w:val="00B61C25"/>
    <w:rsid w:val="00B70E56"/>
    <w:rsid w:val="00B762CF"/>
    <w:rsid w:val="00B83CFD"/>
    <w:rsid w:val="00B97572"/>
    <w:rsid w:val="00BB1303"/>
    <w:rsid w:val="00BC30F2"/>
    <w:rsid w:val="00BD1655"/>
    <w:rsid w:val="00BD3AA3"/>
    <w:rsid w:val="00BD4E5F"/>
    <w:rsid w:val="00BE5CCC"/>
    <w:rsid w:val="00BE719A"/>
    <w:rsid w:val="00BE720A"/>
    <w:rsid w:val="00BE7B3F"/>
    <w:rsid w:val="00C242F9"/>
    <w:rsid w:val="00C31628"/>
    <w:rsid w:val="00C35F2E"/>
    <w:rsid w:val="00C42BF8"/>
    <w:rsid w:val="00C453BA"/>
    <w:rsid w:val="00C50043"/>
    <w:rsid w:val="00C52B9E"/>
    <w:rsid w:val="00C53114"/>
    <w:rsid w:val="00C64096"/>
    <w:rsid w:val="00C663CA"/>
    <w:rsid w:val="00C723B9"/>
    <w:rsid w:val="00C7573B"/>
    <w:rsid w:val="00C77D10"/>
    <w:rsid w:val="00C8609D"/>
    <w:rsid w:val="00C935F7"/>
    <w:rsid w:val="00C93654"/>
    <w:rsid w:val="00CA4038"/>
    <w:rsid w:val="00CB0EA8"/>
    <w:rsid w:val="00CB20A3"/>
    <w:rsid w:val="00CB213B"/>
    <w:rsid w:val="00CC1961"/>
    <w:rsid w:val="00CC348C"/>
    <w:rsid w:val="00CC3962"/>
    <w:rsid w:val="00CC7A09"/>
    <w:rsid w:val="00CF0BB2"/>
    <w:rsid w:val="00CF4975"/>
    <w:rsid w:val="00CF57C5"/>
    <w:rsid w:val="00CF687A"/>
    <w:rsid w:val="00CF7D97"/>
    <w:rsid w:val="00D041B8"/>
    <w:rsid w:val="00D07035"/>
    <w:rsid w:val="00D11DF8"/>
    <w:rsid w:val="00D13441"/>
    <w:rsid w:val="00D3213F"/>
    <w:rsid w:val="00D374CE"/>
    <w:rsid w:val="00D40252"/>
    <w:rsid w:val="00D467B9"/>
    <w:rsid w:val="00D50251"/>
    <w:rsid w:val="00D550B0"/>
    <w:rsid w:val="00D63474"/>
    <w:rsid w:val="00D644E3"/>
    <w:rsid w:val="00D64AA2"/>
    <w:rsid w:val="00D67311"/>
    <w:rsid w:val="00D70DFB"/>
    <w:rsid w:val="00D7186F"/>
    <w:rsid w:val="00D766DF"/>
    <w:rsid w:val="00D800A4"/>
    <w:rsid w:val="00D81857"/>
    <w:rsid w:val="00D914CC"/>
    <w:rsid w:val="00D9284D"/>
    <w:rsid w:val="00D96D22"/>
    <w:rsid w:val="00DA1D96"/>
    <w:rsid w:val="00DB2FA6"/>
    <w:rsid w:val="00DB668C"/>
    <w:rsid w:val="00DC41BA"/>
    <w:rsid w:val="00DD314D"/>
    <w:rsid w:val="00DD545C"/>
    <w:rsid w:val="00DE73B9"/>
    <w:rsid w:val="00DF0D54"/>
    <w:rsid w:val="00DF2FFC"/>
    <w:rsid w:val="00E03D0E"/>
    <w:rsid w:val="00E03DC4"/>
    <w:rsid w:val="00E03E6F"/>
    <w:rsid w:val="00E05704"/>
    <w:rsid w:val="00E0691E"/>
    <w:rsid w:val="00E1363F"/>
    <w:rsid w:val="00E3719B"/>
    <w:rsid w:val="00E4369C"/>
    <w:rsid w:val="00E45BF0"/>
    <w:rsid w:val="00E53B83"/>
    <w:rsid w:val="00E54CAB"/>
    <w:rsid w:val="00E560DB"/>
    <w:rsid w:val="00E7381A"/>
    <w:rsid w:val="00E74DC7"/>
    <w:rsid w:val="00E76FD3"/>
    <w:rsid w:val="00E83781"/>
    <w:rsid w:val="00E85CB9"/>
    <w:rsid w:val="00E94998"/>
    <w:rsid w:val="00E9534F"/>
    <w:rsid w:val="00EA60AB"/>
    <w:rsid w:val="00ED14B2"/>
    <w:rsid w:val="00ED1A6C"/>
    <w:rsid w:val="00ED1E93"/>
    <w:rsid w:val="00ED28EF"/>
    <w:rsid w:val="00EE25A8"/>
    <w:rsid w:val="00EE6DCC"/>
    <w:rsid w:val="00EF2E3A"/>
    <w:rsid w:val="00EF5955"/>
    <w:rsid w:val="00F0132A"/>
    <w:rsid w:val="00F078DC"/>
    <w:rsid w:val="00F127A2"/>
    <w:rsid w:val="00F13BB4"/>
    <w:rsid w:val="00F13C34"/>
    <w:rsid w:val="00F21616"/>
    <w:rsid w:val="00F33206"/>
    <w:rsid w:val="00F33E6B"/>
    <w:rsid w:val="00F41CB8"/>
    <w:rsid w:val="00F433AC"/>
    <w:rsid w:val="00F5076A"/>
    <w:rsid w:val="00F525EE"/>
    <w:rsid w:val="00F52839"/>
    <w:rsid w:val="00F52C6B"/>
    <w:rsid w:val="00F53AD8"/>
    <w:rsid w:val="00F709C1"/>
    <w:rsid w:val="00F71234"/>
    <w:rsid w:val="00F75DF2"/>
    <w:rsid w:val="00F8103A"/>
    <w:rsid w:val="00F91D24"/>
    <w:rsid w:val="00F97D67"/>
    <w:rsid w:val="00FA3991"/>
    <w:rsid w:val="00FC104F"/>
    <w:rsid w:val="00FC4638"/>
    <w:rsid w:val="00FD22EB"/>
    <w:rsid w:val="00FE5C22"/>
    <w:rsid w:val="00FF0CED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5A33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378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781"/>
    <w:pPr>
      <w:keepNext/>
      <w:keepLines/>
      <w:numPr>
        <w:numId w:val="15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3781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781"/>
    <w:pPr>
      <w:keepNext/>
      <w:keepLines/>
      <w:numPr>
        <w:ilvl w:val="2"/>
        <w:numId w:val="1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781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781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781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781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781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781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83781"/>
  </w:style>
  <w:style w:type="paragraph" w:customStyle="1" w:styleId="OPCParaBase">
    <w:name w:val="OPCParaBase"/>
    <w:qFormat/>
    <w:rsid w:val="00E8378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8378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8378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8378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8378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8378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8378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8378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8378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8378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8378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83781"/>
  </w:style>
  <w:style w:type="paragraph" w:customStyle="1" w:styleId="Blocks">
    <w:name w:val="Blocks"/>
    <w:aliases w:val="bb"/>
    <w:basedOn w:val="OPCParaBase"/>
    <w:qFormat/>
    <w:rsid w:val="00E8378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8378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8378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83781"/>
    <w:rPr>
      <w:i/>
    </w:rPr>
  </w:style>
  <w:style w:type="paragraph" w:customStyle="1" w:styleId="BoxList">
    <w:name w:val="BoxList"/>
    <w:aliases w:val="bl"/>
    <w:basedOn w:val="BoxText"/>
    <w:qFormat/>
    <w:rsid w:val="00E8378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8378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8378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83781"/>
    <w:pPr>
      <w:ind w:left="1985" w:hanging="851"/>
    </w:pPr>
  </w:style>
  <w:style w:type="character" w:customStyle="1" w:styleId="CharAmPartNo">
    <w:name w:val="CharAmPartNo"/>
    <w:basedOn w:val="OPCCharBase"/>
    <w:qFormat/>
    <w:rsid w:val="00E83781"/>
  </w:style>
  <w:style w:type="character" w:customStyle="1" w:styleId="CharAmPartText">
    <w:name w:val="CharAmPartText"/>
    <w:basedOn w:val="OPCCharBase"/>
    <w:qFormat/>
    <w:rsid w:val="00E83781"/>
  </w:style>
  <w:style w:type="character" w:customStyle="1" w:styleId="CharAmSchNo">
    <w:name w:val="CharAmSchNo"/>
    <w:basedOn w:val="OPCCharBase"/>
    <w:qFormat/>
    <w:rsid w:val="00E83781"/>
  </w:style>
  <w:style w:type="character" w:customStyle="1" w:styleId="CharAmSchText">
    <w:name w:val="CharAmSchText"/>
    <w:basedOn w:val="OPCCharBase"/>
    <w:qFormat/>
    <w:rsid w:val="00E83781"/>
  </w:style>
  <w:style w:type="character" w:customStyle="1" w:styleId="CharBoldItalic">
    <w:name w:val="CharBoldItalic"/>
    <w:basedOn w:val="OPCCharBase"/>
    <w:uiPriority w:val="1"/>
    <w:qFormat/>
    <w:rsid w:val="00E83781"/>
    <w:rPr>
      <w:b/>
      <w:i/>
    </w:rPr>
  </w:style>
  <w:style w:type="character" w:customStyle="1" w:styleId="CharChapNo">
    <w:name w:val="CharChapNo"/>
    <w:basedOn w:val="OPCCharBase"/>
    <w:uiPriority w:val="1"/>
    <w:qFormat/>
    <w:rsid w:val="00E83781"/>
  </w:style>
  <w:style w:type="character" w:customStyle="1" w:styleId="CharChapText">
    <w:name w:val="CharChapText"/>
    <w:basedOn w:val="OPCCharBase"/>
    <w:uiPriority w:val="1"/>
    <w:qFormat/>
    <w:rsid w:val="00E83781"/>
  </w:style>
  <w:style w:type="character" w:customStyle="1" w:styleId="CharDivNo">
    <w:name w:val="CharDivNo"/>
    <w:basedOn w:val="OPCCharBase"/>
    <w:uiPriority w:val="1"/>
    <w:qFormat/>
    <w:rsid w:val="00E83781"/>
  </w:style>
  <w:style w:type="character" w:customStyle="1" w:styleId="CharDivText">
    <w:name w:val="CharDivText"/>
    <w:basedOn w:val="OPCCharBase"/>
    <w:uiPriority w:val="1"/>
    <w:qFormat/>
    <w:rsid w:val="00E83781"/>
  </w:style>
  <w:style w:type="character" w:customStyle="1" w:styleId="CharItalic">
    <w:name w:val="CharItalic"/>
    <w:basedOn w:val="OPCCharBase"/>
    <w:uiPriority w:val="1"/>
    <w:qFormat/>
    <w:rsid w:val="00E83781"/>
    <w:rPr>
      <w:i/>
    </w:rPr>
  </w:style>
  <w:style w:type="character" w:customStyle="1" w:styleId="CharPartNo">
    <w:name w:val="CharPartNo"/>
    <w:basedOn w:val="OPCCharBase"/>
    <w:uiPriority w:val="1"/>
    <w:qFormat/>
    <w:rsid w:val="00E83781"/>
  </w:style>
  <w:style w:type="character" w:customStyle="1" w:styleId="CharPartText">
    <w:name w:val="CharPartText"/>
    <w:basedOn w:val="OPCCharBase"/>
    <w:uiPriority w:val="1"/>
    <w:qFormat/>
    <w:rsid w:val="00E83781"/>
  </w:style>
  <w:style w:type="character" w:customStyle="1" w:styleId="CharSectno">
    <w:name w:val="CharSectno"/>
    <w:basedOn w:val="OPCCharBase"/>
    <w:qFormat/>
    <w:rsid w:val="00E83781"/>
  </w:style>
  <w:style w:type="character" w:customStyle="1" w:styleId="CharSubdNo">
    <w:name w:val="CharSubdNo"/>
    <w:basedOn w:val="OPCCharBase"/>
    <w:uiPriority w:val="1"/>
    <w:qFormat/>
    <w:rsid w:val="00E83781"/>
  </w:style>
  <w:style w:type="character" w:customStyle="1" w:styleId="CharSubdText">
    <w:name w:val="CharSubdText"/>
    <w:basedOn w:val="OPCCharBase"/>
    <w:uiPriority w:val="1"/>
    <w:qFormat/>
    <w:rsid w:val="00E83781"/>
  </w:style>
  <w:style w:type="paragraph" w:customStyle="1" w:styleId="CTA--">
    <w:name w:val="CTA --"/>
    <w:basedOn w:val="OPCParaBase"/>
    <w:next w:val="Normal"/>
    <w:rsid w:val="00E8378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8378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8378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8378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8378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8378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8378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8378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8378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8378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8378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8378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8378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8378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8378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8378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8378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8378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8378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8378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8378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8378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8378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8378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8378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8378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8378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8378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8378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8378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8378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8378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8378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8378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8378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8378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8378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8378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8378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8378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8378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8378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8378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8378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8378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8378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8378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8378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8378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8378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8378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8378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8378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8378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8378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83781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83781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83781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83781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E8378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E8378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8378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8378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E8378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8378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8378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8378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8378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8378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8378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8378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8378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83781"/>
    <w:rPr>
      <w:sz w:val="16"/>
    </w:rPr>
  </w:style>
  <w:style w:type="table" w:customStyle="1" w:styleId="CFlag">
    <w:name w:val="CFlag"/>
    <w:basedOn w:val="TableNormal"/>
    <w:uiPriority w:val="99"/>
    <w:rsid w:val="00E83781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E8378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83781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83781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E8378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E8378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8378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8378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8378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8378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8378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8378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8378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8378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83781"/>
  </w:style>
  <w:style w:type="character" w:customStyle="1" w:styleId="CharSubPartNoCASA">
    <w:name w:val="CharSubPartNo(CASA)"/>
    <w:basedOn w:val="OPCCharBase"/>
    <w:uiPriority w:val="1"/>
    <w:rsid w:val="00E83781"/>
  </w:style>
  <w:style w:type="paragraph" w:customStyle="1" w:styleId="ENoteTTIndentHeadingSub">
    <w:name w:val="ENoteTTIndentHeadingSub"/>
    <w:aliases w:val="enTTHis"/>
    <w:basedOn w:val="OPCParaBase"/>
    <w:rsid w:val="00E8378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8378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8378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8378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E8378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378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8378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83781"/>
    <w:rPr>
      <w:sz w:val="22"/>
    </w:rPr>
  </w:style>
  <w:style w:type="paragraph" w:customStyle="1" w:styleId="SOTextNote">
    <w:name w:val="SO TextNote"/>
    <w:aliases w:val="sont"/>
    <w:basedOn w:val="SOText"/>
    <w:qFormat/>
    <w:rsid w:val="00E8378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8378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83781"/>
    <w:rPr>
      <w:sz w:val="22"/>
    </w:rPr>
  </w:style>
  <w:style w:type="paragraph" w:customStyle="1" w:styleId="FileName">
    <w:name w:val="FileName"/>
    <w:basedOn w:val="Normal"/>
    <w:rsid w:val="00E83781"/>
  </w:style>
  <w:style w:type="paragraph" w:customStyle="1" w:styleId="TableHeading">
    <w:name w:val="TableHeading"/>
    <w:aliases w:val="th"/>
    <w:basedOn w:val="OPCParaBase"/>
    <w:next w:val="Tabletext"/>
    <w:rsid w:val="00E8378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8378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8378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8378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8378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8378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8378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8378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8378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8378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8378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8378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E8378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83781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8378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8378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E8378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8378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8378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8378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83781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E83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E83781"/>
  </w:style>
  <w:style w:type="character" w:customStyle="1" w:styleId="Heading1Char">
    <w:name w:val="Heading 1 Char"/>
    <w:basedOn w:val="DefaultParagraphFont"/>
    <w:link w:val="Heading1"/>
    <w:uiPriority w:val="9"/>
    <w:rsid w:val="00E83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37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7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781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781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78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78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7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7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NoList"/>
    <w:uiPriority w:val="99"/>
    <w:semiHidden/>
    <w:unhideWhenUsed/>
    <w:rsid w:val="00E83781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E83781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E83781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8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3781"/>
  </w:style>
  <w:style w:type="paragraph" w:styleId="BlockText">
    <w:name w:val="Block Text"/>
    <w:basedOn w:val="Normal"/>
    <w:uiPriority w:val="99"/>
    <w:semiHidden/>
    <w:unhideWhenUsed/>
    <w:rsid w:val="00E8378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83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3781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837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3781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7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78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378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3781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37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3781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37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3781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37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3781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7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781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837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378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3781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3781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E837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37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37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37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37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37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37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378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378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378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378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378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378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378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378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378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378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378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378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378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378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3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8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81"/>
    <w:rPr>
      <w:b/>
      <w:bCs/>
    </w:rPr>
  </w:style>
  <w:style w:type="table" w:styleId="DarkList">
    <w:name w:val="Dark List"/>
    <w:basedOn w:val="TableNormal"/>
    <w:uiPriority w:val="70"/>
    <w:semiHidden/>
    <w:unhideWhenUsed/>
    <w:rsid w:val="00E8378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378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378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378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378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378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378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3781"/>
  </w:style>
  <w:style w:type="character" w:customStyle="1" w:styleId="DateChar">
    <w:name w:val="Date Char"/>
    <w:basedOn w:val="DefaultParagraphFont"/>
    <w:link w:val="Date"/>
    <w:uiPriority w:val="99"/>
    <w:semiHidden/>
    <w:rsid w:val="00E83781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78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78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37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3781"/>
    <w:rPr>
      <w:sz w:val="22"/>
    </w:rPr>
  </w:style>
  <w:style w:type="character" w:styleId="Emphasis">
    <w:name w:val="Emphasis"/>
    <w:basedOn w:val="DefaultParagraphFont"/>
    <w:uiPriority w:val="20"/>
    <w:qFormat/>
    <w:rsid w:val="00E8378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37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3781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3781"/>
  </w:style>
  <w:style w:type="paragraph" w:styleId="EnvelopeAddress">
    <w:name w:val="envelope address"/>
    <w:basedOn w:val="Normal"/>
    <w:uiPriority w:val="99"/>
    <w:semiHidden/>
    <w:unhideWhenUsed/>
    <w:rsid w:val="00E8378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3781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378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37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378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781"/>
  </w:style>
  <w:style w:type="table" w:styleId="GridTable1Light">
    <w:name w:val="Grid Table 1 Light"/>
    <w:basedOn w:val="TableNormal"/>
    <w:uiPriority w:val="46"/>
    <w:rsid w:val="00E8378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8378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378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378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378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378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378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378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378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378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378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378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378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378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837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378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378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378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378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378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378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37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378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378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378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378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378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378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37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37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37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37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37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37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37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378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378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378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378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378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378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378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378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378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378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378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378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378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378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83781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E83781"/>
  </w:style>
  <w:style w:type="paragraph" w:styleId="HTMLAddress">
    <w:name w:val="HTML Address"/>
    <w:basedOn w:val="Normal"/>
    <w:link w:val="HTMLAddressChar"/>
    <w:uiPriority w:val="99"/>
    <w:semiHidden/>
    <w:unhideWhenUsed/>
    <w:rsid w:val="00E8378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3781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E837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378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37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3781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3781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3781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rsid w:val="00E837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378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37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378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378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378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378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378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378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378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378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378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378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37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83781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378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3781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E83781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837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37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378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378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3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378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378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37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37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378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378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3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378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378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378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37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378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378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378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378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378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E837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837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837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837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837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8378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378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378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378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378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37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37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37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37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37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8378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378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378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378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378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837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37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37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37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37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37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37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37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8378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378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378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378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378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378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378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8378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378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378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378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378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378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378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37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378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378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378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378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378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378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378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378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378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378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378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378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378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378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378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378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378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378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378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378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378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378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378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378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378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378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378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37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3781"/>
    <w:rPr>
      <w:rFonts w:ascii="Consolas" w:hAnsi="Consolas"/>
    </w:rPr>
  </w:style>
  <w:style w:type="table" w:styleId="MediumGrid1">
    <w:name w:val="Medium Grid 1"/>
    <w:basedOn w:val="TableNormal"/>
    <w:uiPriority w:val="67"/>
    <w:semiHidden/>
    <w:unhideWhenUsed/>
    <w:rsid w:val="00E837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378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378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378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378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3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3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3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3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3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3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3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3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3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37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37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37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37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37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37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37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378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378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378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378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378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378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378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3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3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3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3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3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3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3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37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378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378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378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378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3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3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37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37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37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37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37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37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37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83781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3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37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83781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E83781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37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378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3781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83781"/>
  </w:style>
  <w:style w:type="character" w:styleId="PlaceholderText">
    <w:name w:val="Placeholder Text"/>
    <w:basedOn w:val="DefaultParagraphFont"/>
    <w:uiPriority w:val="99"/>
    <w:semiHidden/>
    <w:rsid w:val="00E83781"/>
    <w:rPr>
      <w:color w:val="808080"/>
    </w:rPr>
  </w:style>
  <w:style w:type="table" w:styleId="PlainTable1">
    <w:name w:val="Plain Table 1"/>
    <w:basedOn w:val="TableNormal"/>
    <w:uiPriority w:val="41"/>
    <w:rsid w:val="00E837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378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378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378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378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378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378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837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3781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37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3781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3781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3781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E83781"/>
    <w:rPr>
      <w:u w:val="dotted"/>
    </w:rPr>
  </w:style>
  <w:style w:type="character" w:styleId="Strong">
    <w:name w:val="Strong"/>
    <w:basedOn w:val="DefaultParagraphFont"/>
    <w:uiPriority w:val="22"/>
    <w:qFormat/>
    <w:rsid w:val="00E8378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78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83781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837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837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3781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3781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3781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3781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3781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3781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3781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3781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3781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3781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3781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3781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3781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3781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3781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3781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3781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3781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3781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3781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3781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378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378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3781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3781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837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83781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3781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3781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378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3781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3781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3781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3781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37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3781"/>
  </w:style>
  <w:style w:type="table" w:styleId="TableProfessional">
    <w:name w:val="Table Professional"/>
    <w:basedOn w:val="TableNormal"/>
    <w:uiPriority w:val="99"/>
    <w:semiHidden/>
    <w:unhideWhenUsed/>
    <w:rsid w:val="00E83781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3781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3781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3781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3781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3781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378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3781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3781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3781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8378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37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37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3781"/>
    <w:pPr>
      <w:numPr>
        <w:numId w:val="0"/>
      </w:num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8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14</Pages>
  <Words>3214</Words>
  <Characters>16814</Characters>
  <Application>Microsoft Office Word</Application>
  <DocSecurity>2</DocSecurity>
  <PresentationFormat/>
  <Lines>454</Lines>
  <Paragraphs>317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(Measures for Consultation) Bill 2023: ACCC designated complaints function</vt:lpstr>
    </vt:vector>
  </TitlesOfParts>
  <Manager/>
  <Company/>
  <LinksUpToDate>false</LinksUpToDate>
  <CharactersWithSpaces>19711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(Measures for Consultation) Bill 2023: ACCC designated complaints function</dc:title>
  <dc:subject/>
  <dc:creator/>
  <cp:keywords/>
  <dc:description/>
  <cp:lastModifiedBy/>
  <cp:revision>1</cp:revision>
  <cp:lastPrinted>2014-02-19T03:48:00Z</cp:lastPrinted>
  <dcterms:created xsi:type="dcterms:W3CDTF">2023-12-06T05:46:00Z</dcterms:created>
  <dcterms:modified xsi:type="dcterms:W3CDTF">2023-12-07T00:35:00Z</dcterms:modified>
  <cp:category/>
  <cp:contentStatus/>
  <dc:language/>
  <cp:version/>
</cp:coreProperties>
</file>